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6FBA3" w14:textId="77777777" w:rsidR="007F0322" w:rsidRDefault="00DE6C51">
      <w:pPr>
        <w:spacing w:after="166" w:line="259" w:lineRule="auto"/>
        <w:ind w:left="720" w:right="0" w:firstLine="0"/>
        <w:jc w:val="left"/>
      </w:pPr>
      <w:r>
        <w:rPr>
          <w:rFonts w:ascii="Calibri" w:eastAsia="Calibri" w:hAnsi="Calibri" w:cs="Calibri"/>
        </w:rPr>
        <w:tab/>
      </w:r>
    </w:p>
    <w:p w14:paraId="1D008617" w14:textId="77777777" w:rsidR="00B51FBE" w:rsidRPr="00B51FBE" w:rsidRDefault="00DE6C51">
      <w:pPr>
        <w:spacing w:after="111" w:line="259" w:lineRule="auto"/>
        <w:ind w:left="713" w:right="0" w:firstLine="0"/>
        <w:jc w:val="center"/>
        <w:rPr>
          <w:color w:val="00AAA1"/>
          <w:sz w:val="32"/>
          <w:szCs w:val="21"/>
        </w:rPr>
      </w:pPr>
      <w:r w:rsidRPr="00B51FBE">
        <w:rPr>
          <w:color w:val="00AAA1"/>
          <w:sz w:val="32"/>
          <w:szCs w:val="21"/>
        </w:rPr>
        <w:t>Canadian Mental Health Association</w:t>
      </w:r>
    </w:p>
    <w:p w14:paraId="3824ED15" w14:textId="77777777" w:rsidR="007F0322" w:rsidRPr="00B51FBE" w:rsidRDefault="00DE6C51">
      <w:pPr>
        <w:spacing w:after="111" w:line="259" w:lineRule="auto"/>
        <w:ind w:left="713" w:right="0" w:firstLine="0"/>
        <w:jc w:val="center"/>
        <w:rPr>
          <w:sz w:val="20"/>
          <w:szCs w:val="21"/>
        </w:rPr>
      </w:pPr>
      <w:r w:rsidRPr="00B51FBE">
        <w:rPr>
          <w:color w:val="00AAA1"/>
          <w:sz w:val="32"/>
          <w:szCs w:val="21"/>
        </w:rPr>
        <w:t>P</w:t>
      </w:r>
      <w:r w:rsidR="00B51FBE" w:rsidRPr="00B51FBE">
        <w:rPr>
          <w:color w:val="00AAA1"/>
          <w:sz w:val="32"/>
          <w:szCs w:val="21"/>
        </w:rPr>
        <w:t>rince Edward Island</w:t>
      </w:r>
      <w:r w:rsidRPr="00B51FBE">
        <w:rPr>
          <w:color w:val="00AAA1"/>
          <w:sz w:val="32"/>
          <w:szCs w:val="21"/>
        </w:rPr>
        <w:t xml:space="preserve"> Division </w:t>
      </w:r>
    </w:p>
    <w:p w14:paraId="7BA81877" w14:textId="77777777" w:rsidR="007F0322" w:rsidRDefault="00DE6C51">
      <w:pPr>
        <w:spacing w:after="0" w:line="259" w:lineRule="auto"/>
        <w:ind w:left="846" w:right="0" w:firstLine="0"/>
        <w:jc w:val="center"/>
      </w:pPr>
      <w:r>
        <w:rPr>
          <w:sz w:val="52"/>
        </w:rPr>
        <w:t xml:space="preserve"> </w:t>
      </w:r>
    </w:p>
    <w:p w14:paraId="7ABF8543" w14:textId="77777777" w:rsidR="007F0322" w:rsidRDefault="00DE6C51">
      <w:pPr>
        <w:spacing w:after="0" w:line="216" w:lineRule="auto"/>
        <w:ind w:left="5429" w:right="1664" w:hanging="2919"/>
        <w:jc w:val="left"/>
      </w:pPr>
      <w:r>
        <w:rPr>
          <w:noProof/>
          <w:lang w:eastAsia="en-CA"/>
        </w:rPr>
        <w:drawing>
          <wp:inline distT="0" distB="0" distL="0" distR="0" wp14:anchorId="05DE9C63" wp14:editId="48223A76">
            <wp:extent cx="3700272" cy="874776"/>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10"/>
                    <a:stretch>
                      <a:fillRect/>
                    </a:stretch>
                  </pic:blipFill>
                  <pic:spPr>
                    <a:xfrm>
                      <a:off x="0" y="0"/>
                      <a:ext cx="3700272" cy="874776"/>
                    </a:xfrm>
                    <a:prstGeom prst="rect">
                      <a:avLst/>
                    </a:prstGeom>
                  </pic:spPr>
                </pic:pic>
              </a:graphicData>
            </a:graphic>
          </wp:inline>
        </w:drawing>
      </w:r>
      <w:r>
        <w:rPr>
          <w:sz w:val="52"/>
        </w:rPr>
        <w:t xml:space="preserve">  </w:t>
      </w:r>
    </w:p>
    <w:p w14:paraId="20685B3F" w14:textId="77777777" w:rsidR="007F0322" w:rsidRDefault="00DE6C51">
      <w:pPr>
        <w:spacing w:after="0" w:line="259" w:lineRule="auto"/>
        <w:ind w:left="725" w:right="0"/>
        <w:jc w:val="center"/>
      </w:pPr>
      <w:r>
        <w:rPr>
          <w:b/>
          <w:sz w:val="40"/>
        </w:rPr>
        <w:t xml:space="preserve">SPECIALIZED </w:t>
      </w:r>
    </w:p>
    <w:p w14:paraId="5E8135C2" w14:textId="77777777" w:rsidR="007F0322" w:rsidRDefault="00DE6C51">
      <w:pPr>
        <w:spacing w:after="0" w:line="259" w:lineRule="auto"/>
        <w:ind w:left="725" w:right="0"/>
        <w:jc w:val="center"/>
      </w:pPr>
      <w:r>
        <w:rPr>
          <w:b/>
          <w:sz w:val="40"/>
        </w:rPr>
        <w:t xml:space="preserve">PEER SUPPORT WORKER TRAINING </w:t>
      </w:r>
    </w:p>
    <w:p w14:paraId="1DF84452" w14:textId="77777777" w:rsidR="007F0322" w:rsidRDefault="00DE6C51">
      <w:pPr>
        <w:spacing w:after="0" w:line="259" w:lineRule="auto"/>
        <w:ind w:left="717" w:right="0" w:firstLine="0"/>
        <w:jc w:val="center"/>
      </w:pPr>
      <w:r>
        <w:rPr>
          <w:i/>
          <w:sz w:val="36"/>
        </w:rPr>
        <w:t xml:space="preserve">Application Documents </w:t>
      </w:r>
    </w:p>
    <w:p w14:paraId="5861C665" w14:textId="77777777" w:rsidR="007F0322" w:rsidRDefault="00DE6C51">
      <w:pPr>
        <w:spacing w:after="1" w:line="259" w:lineRule="auto"/>
        <w:ind w:left="744" w:right="18"/>
        <w:jc w:val="center"/>
      </w:pPr>
      <w:r>
        <w:rPr>
          <w:sz w:val="32"/>
        </w:rPr>
        <w:t xml:space="preserve">The following includes details and information about CMHA PEI’s </w:t>
      </w:r>
    </w:p>
    <w:p w14:paraId="3A04EAE8" w14:textId="77777777" w:rsidR="007F0322" w:rsidRDefault="00DE6C51">
      <w:pPr>
        <w:spacing w:after="1" w:line="259" w:lineRule="auto"/>
        <w:ind w:left="744" w:right="0"/>
        <w:jc w:val="center"/>
      </w:pPr>
      <w:r>
        <w:rPr>
          <w:sz w:val="32"/>
        </w:rPr>
        <w:t xml:space="preserve">Specialized Peer Support Worker Training.  Please read the information carefully and be sure to complete the entire application and return it along with a cover letter and resume to </w:t>
      </w:r>
    </w:p>
    <w:p w14:paraId="69B4946E" w14:textId="77777777" w:rsidR="007F0322" w:rsidRDefault="00DE6C51">
      <w:pPr>
        <w:spacing w:after="2" w:line="259" w:lineRule="auto"/>
        <w:ind w:left="720" w:right="0" w:firstLine="0"/>
        <w:jc w:val="left"/>
      </w:pPr>
      <w:r>
        <w:rPr>
          <w:sz w:val="32"/>
        </w:rPr>
        <w:t xml:space="preserve"> </w:t>
      </w:r>
    </w:p>
    <w:p w14:paraId="4FAF2B1C" w14:textId="2500A6F7" w:rsidR="007F0322" w:rsidRDefault="00DE6C51">
      <w:pPr>
        <w:spacing w:after="1" w:line="259" w:lineRule="auto"/>
        <w:ind w:left="744" w:right="17"/>
        <w:jc w:val="center"/>
        <w:rPr>
          <w:sz w:val="28"/>
          <w:szCs w:val="22"/>
        </w:rPr>
      </w:pPr>
      <w:r w:rsidRPr="00B51FBE">
        <w:rPr>
          <w:sz w:val="28"/>
          <w:szCs w:val="22"/>
        </w:rPr>
        <w:t xml:space="preserve">Attn: Peer Support  </w:t>
      </w:r>
    </w:p>
    <w:p w14:paraId="25121385" w14:textId="4BC237FB" w:rsidR="000E5655" w:rsidRPr="00B51FBE" w:rsidRDefault="000E5655">
      <w:pPr>
        <w:spacing w:after="1" w:line="259" w:lineRule="auto"/>
        <w:ind w:left="744" w:right="17"/>
        <w:jc w:val="center"/>
        <w:rPr>
          <w:sz w:val="21"/>
          <w:szCs w:val="22"/>
        </w:rPr>
      </w:pPr>
      <w:r>
        <w:rPr>
          <w:sz w:val="28"/>
          <w:szCs w:val="22"/>
        </w:rPr>
        <w:t>Ashley Belanger-</w:t>
      </w:r>
      <w:proofErr w:type="spellStart"/>
      <w:r>
        <w:rPr>
          <w:sz w:val="28"/>
          <w:szCs w:val="22"/>
        </w:rPr>
        <w:t>Birt</w:t>
      </w:r>
      <w:proofErr w:type="spellEnd"/>
    </w:p>
    <w:p w14:paraId="0E15A146" w14:textId="77777777" w:rsidR="007F0322" w:rsidRPr="00B51FBE" w:rsidRDefault="00DE6C51">
      <w:pPr>
        <w:spacing w:after="1" w:line="259" w:lineRule="auto"/>
        <w:ind w:left="744" w:right="18"/>
        <w:jc w:val="center"/>
        <w:rPr>
          <w:sz w:val="21"/>
          <w:szCs w:val="22"/>
        </w:rPr>
      </w:pPr>
      <w:r w:rsidRPr="00B51FBE">
        <w:rPr>
          <w:sz w:val="28"/>
          <w:szCs w:val="22"/>
        </w:rPr>
        <w:t xml:space="preserve">CMHA PEI </w:t>
      </w:r>
    </w:p>
    <w:p w14:paraId="6ED8B492" w14:textId="77777777" w:rsidR="007F0322" w:rsidRPr="00B51FBE" w:rsidRDefault="00DE6C51">
      <w:pPr>
        <w:spacing w:after="1" w:line="259" w:lineRule="auto"/>
        <w:ind w:left="744" w:right="19"/>
        <w:jc w:val="center"/>
        <w:rPr>
          <w:sz w:val="21"/>
          <w:szCs w:val="22"/>
        </w:rPr>
      </w:pPr>
      <w:r w:rsidRPr="00B51FBE">
        <w:rPr>
          <w:sz w:val="28"/>
          <w:szCs w:val="22"/>
        </w:rPr>
        <w:t xml:space="preserve">178 Fitzroy Street, PO Box 785 </w:t>
      </w:r>
    </w:p>
    <w:p w14:paraId="0A944372" w14:textId="77777777" w:rsidR="007F0322" w:rsidRPr="00B51FBE" w:rsidRDefault="00DE6C51">
      <w:pPr>
        <w:spacing w:after="1" w:line="259" w:lineRule="auto"/>
        <w:ind w:left="744" w:right="18"/>
        <w:jc w:val="center"/>
        <w:rPr>
          <w:sz w:val="21"/>
          <w:szCs w:val="22"/>
        </w:rPr>
      </w:pPr>
      <w:r w:rsidRPr="00B51FBE">
        <w:rPr>
          <w:sz w:val="28"/>
          <w:szCs w:val="22"/>
        </w:rPr>
        <w:t xml:space="preserve">Charlottetown, PEI </w:t>
      </w:r>
    </w:p>
    <w:p w14:paraId="74EC305F" w14:textId="77777777" w:rsidR="007F0322" w:rsidRPr="00B51FBE" w:rsidRDefault="00DE6C51">
      <w:pPr>
        <w:spacing w:after="1" w:line="259" w:lineRule="auto"/>
        <w:ind w:left="744" w:right="19"/>
        <w:jc w:val="center"/>
        <w:rPr>
          <w:sz w:val="21"/>
          <w:szCs w:val="22"/>
        </w:rPr>
      </w:pPr>
      <w:r w:rsidRPr="00B51FBE">
        <w:rPr>
          <w:sz w:val="28"/>
          <w:szCs w:val="22"/>
        </w:rPr>
        <w:t xml:space="preserve">C1A 7L9 </w:t>
      </w:r>
    </w:p>
    <w:p w14:paraId="2408A30D" w14:textId="77777777" w:rsidR="007F0322" w:rsidRDefault="00DE6C51">
      <w:pPr>
        <w:spacing w:after="2" w:line="259" w:lineRule="auto"/>
        <w:ind w:left="796" w:right="0" w:firstLine="0"/>
        <w:jc w:val="center"/>
      </w:pPr>
      <w:r>
        <w:rPr>
          <w:sz w:val="32"/>
        </w:rPr>
        <w:t xml:space="preserve"> </w:t>
      </w:r>
    </w:p>
    <w:p w14:paraId="7A63EAFB" w14:textId="77777777" w:rsidR="007F0322" w:rsidRPr="00B51FBE" w:rsidRDefault="00DE6C51">
      <w:pPr>
        <w:spacing w:after="2" w:line="259" w:lineRule="auto"/>
        <w:ind w:left="715" w:right="0" w:firstLine="0"/>
        <w:jc w:val="center"/>
        <w:rPr>
          <w:sz w:val="21"/>
          <w:szCs w:val="22"/>
        </w:rPr>
      </w:pPr>
      <w:r w:rsidRPr="00B51FBE">
        <w:rPr>
          <w:b/>
          <w:sz w:val="28"/>
          <w:szCs w:val="22"/>
        </w:rPr>
        <w:t>E-mail</w:t>
      </w:r>
      <w:r w:rsidRPr="00B51FBE">
        <w:rPr>
          <w:sz w:val="28"/>
          <w:szCs w:val="22"/>
        </w:rPr>
        <w:t xml:space="preserve"> to </w:t>
      </w:r>
    </w:p>
    <w:p w14:paraId="663AA767" w14:textId="77777777" w:rsidR="007F0322" w:rsidRPr="00B51FBE" w:rsidRDefault="00DE6C51">
      <w:pPr>
        <w:pStyle w:val="Heading1"/>
        <w:rPr>
          <w:sz w:val="28"/>
          <w:szCs w:val="22"/>
        </w:rPr>
      </w:pPr>
      <w:r w:rsidRPr="00B51FBE">
        <w:rPr>
          <w:sz w:val="28"/>
          <w:szCs w:val="22"/>
        </w:rPr>
        <w:t>a.belanger-birt@cmha.pe.ca</w:t>
      </w:r>
      <w:r w:rsidRPr="00B51FBE">
        <w:rPr>
          <w:color w:val="000000"/>
          <w:sz w:val="28"/>
          <w:szCs w:val="22"/>
          <w:u w:val="none" w:color="000000"/>
        </w:rPr>
        <w:t xml:space="preserve"> </w:t>
      </w:r>
    </w:p>
    <w:p w14:paraId="7334FCF2" w14:textId="77777777" w:rsidR="007F0322" w:rsidRDefault="00DE6C51" w:rsidP="00B51FBE">
      <w:pPr>
        <w:spacing w:after="0" w:line="259" w:lineRule="auto"/>
        <w:ind w:left="720" w:right="0" w:firstLine="0"/>
        <w:jc w:val="left"/>
      </w:pPr>
      <w:r>
        <w:rPr>
          <w:sz w:val="32"/>
        </w:rPr>
        <w:t xml:space="preserve"> </w:t>
      </w:r>
    </w:p>
    <w:p w14:paraId="52D8CAA5" w14:textId="77777777" w:rsidR="007F0322" w:rsidRDefault="00DE6C51">
      <w:pPr>
        <w:spacing w:after="3" w:line="259" w:lineRule="auto"/>
        <w:ind w:left="727" w:right="0"/>
        <w:jc w:val="center"/>
      </w:pPr>
      <w:r>
        <w:rPr>
          <w:b/>
        </w:rPr>
        <w:t>CMHA PEI Peer Support Department</w:t>
      </w:r>
      <w:r>
        <w:rPr>
          <w:sz w:val="24"/>
        </w:rPr>
        <w:t xml:space="preserve"> </w:t>
      </w:r>
    </w:p>
    <w:p w14:paraId="61E30A29" w14:textId="77777777" w:rsidR="007F0322" w:rsidRDefault="00DE6C51">
      <w:pPr>
        <w:spacing w:after="3" w:line="259" w:lineRule="auto"/>
        <w:ind w:left="3326" w:right="2545"/>
        <w:jc w:val="center"/>
      </w:pPr>
      <w:r>
        <w:rPr>
          <w:b/>
        </w:rPr>
        <w:t xml:space="preserve">Specialized Peer Support Worker Training in Charlottetown PEI </w:t>
      </w:r>
    </w:p>
    <w:p w14:paraId="5E09A826" w14:textId="77777777" w:rsidR="007F0322" w:rsidRDefault="00DE6C51">
      <w:pPr>
        <w:spacing w:after="0" w:line="259" w:lineRule="auto"/>
        <w:ind w:left="771" w:right="0" w:firstLine="0"/>
        <w:jc w:val="center"/>
      </w:pPr>
      <w:r>
        <w:rPr>
          <w:b/>
        </w:rPr>
        <w:t xml:space="preserve"> </w:t>
      </w:r>
    </w:p>
    <w:p w14:paraId="3384B12B" w14:textId="185E7E6D" w:rsidR="007F0322" w:rsidRDefault="00DE6C51">
      <w:pPr>
        <w:spacing w:after="3" w:line="259" w:lineRule="auto"/>
        <w:ind w:left="727"/>
        <w:jc w:val="center"/>
      </w:pPr>
      <w:r>
        <w:rPr>
          <w:b/>
        </w:rPr>
        <w:t xml:space="preserve">ASIST Training – </w:t>
      </w:r>
      <w:r w:rsidR="000E5655">
        <w:rPr>
          <w:b/>
        </w:rPr>
        <w:t>TBA</w:t>
      </w:r>
    </w:p>
    <w:p w14:paraId="048D7FAA" w14:textId="77777777" w:rsidR="007F0322" w:rsidRDefault="00DE6C51">
      <w:pPr>
        <w:spacing w:after="3" w:line="259" w:lineRule="auto"/>
        <w:ind w:left="727"/>
        <w:jc w:val="center"/>
      </w:pPr>
      <w:r>
        <w:rPr>
          <w:b/>
        </w:rPr>
        <w:t xml:space="preserve">In Person Training from September </w:t>
      </w:r>
      <w:r w:rsidR="00B51FBE">
        <w:rPr>
          <w:b/>
        </w:rPr>
        <w:t>19th</w:t>
      </w:r>
      <w:r>
        <w:rPr>
          <w:b/>
        </w:rPr>
        <w:t xml:space="preserve"> – </w:t>
      </w:r>
      <w:r w:rsidR="00B51FBE">
        <w:rPr>
          <w:b/>
        </w:rPr>
        <w:t>September 27</w:t>
      </w:r>
      <w:r w:rsidR="00B51FBE" w:rsidRPr="00B51FBE">
        <w:rPr>
          <w:b/>
          <w:vertAlign w:val="superscript"/>
        </w:rPr>
        <w:t>th</w:t>
      </w:r>
      <w:r w:rsidR="00B51FBE">
        <w:rPr>
          <w:b/>
        </w:rPr>
        <w:t>, 2023</w:t>
      </w:r>
      <w:r>
        <w:rPr>
          <w:b/>
        </w:rPr>
        <w:t xml:space="preserve"> </w:t>
      </w:r>
    </w:p>
    <w:p w14:paraId="43674359" w14:textId="77777777" w:rsidR="007F0322" w:rsidRDefault="00DE6C51">
      <w:pPr>
        <w:spacing w:after="0" w:line="259" w:lineRule="auto"/>
        <w:ind w:left="715" w:right="0"/>
        <w:jc w:val="left"/>
      </w:pPr>
      <w:r>
        <w:rPr>
          <w:b/>
        </w:rPr>
        <w:t xml:space="preserve">                                                 Practicum – 42 Hours completed in October</w:t>
      </w:r>
      <w:r w:rsidR="00B51FBE">
        <w:rPr>
          <w:b/>
        </w:rPr>
        <w:t>/November</w:t>
      </w:r>
      <w:r>
        <w:rPr>
          <w:b/>
        </w:rPr>
        <w:t xml:space="preserve"> </w:t>
      </w:r>
      <w:r w:rsidR="00B51FBE">
        <w:rPr>
          <w:b/>
        </w:rPr>
        <w:t>2023</w:t>
      </w:r>
    </w:p>
    <w:p w14:paraId="6B8F75B6" w14:textId="77777777" w:rsidR="007F0322" w:rsidRDefault="00DE6C51">
      <w:pPr>
        <w:spacing w:after="3" w:line="259" w:lineRule="auto"/>
        <w:ind w:left="727" w:right="1"/>
        <w:jc w:val="center"/>
      </w:pPr>
      <w:r>
        <w:rPr>
          <w:b/>
        </w:rPr>
        <w:t>Oral and written exam</w:t>
      </w:r>
      <w:r w:rsidR="00B51FBE">
        <w:rPr>
          <w:b/>
        </w:rPr>
        <w:t xml:space="preserve"> Wednesday,</w:t>
      </w:r>
      <w:r>
        <w:rPr>
          <w:b/>
        </w:rPr>
        <w:t xml:space="preserve"> </w:t>
      </w:r>
      <w:r w:rsidR="00B51FBE">
        <w:rPr>
          <w:b/>
        </w:rPr>
        <w:t>November 25</w:t>
      </w:r>
      <w:r w:rsidR="00B51FBE" w:rsidRPr="00B51FBE">
        <w:rPr>
          <w:b/>
          <w:vertAlign w:val="superscript"/>
        </w:rPr>
        <w:t>th</w:t>
      </w:r>
      <w:r w:rsidR="00B51FBE">
        <w:rPr>
          <w:b/>
        </w:rPr>
        <w:t>, 2023</w:t>
      </w:r>
      <w:r>
        <w:rPr>
          <w:b/>
        </w:rPr>
        <w:t xml:space="preserve"> (tentative) </w:t>
      </w:r>
    </w:p>
    <w:p w14:paraId="79A3B2C9" w14:textId="77777777" w:rsidR="007F0322" w:rsidRDefault="00DE6C51">
      <w:pPr>
        <w:spacing w:after="3" w:line="259" w:lineRule="auto"/>
        <w:ind w:left="727" w:right="1"/>
        <w:jc w:val="center"/>
      </w:pPr>
      <w:r>
        <w:rPr>
          <w:b/>
        </w:rPr>
        <w:t xml:space="preserve">Graduation Ceremony – </w:t>
      </w:r>
      <w:r w:rsidR="00B51FBE">
        <w:rPr>
          <w:b/>
        </w:rPr>
        <w:t>TBA</w:t>
      </w:r>
      <w:r>
        <w:rPr>
          <w:b/>
        </w:rPr>
        <w:t xml:space="preserve"> </w:t>
      </w:r>
      <w:r>
        <w:rPr>
          <w:sz w:val="24"/>
        </w:rPr>
        <w:t xml:space="preserve"> </w:t>
      </w:r>
    </w:p>
    <w:p w14:paraId="180EC9F9" w14:textId="77777777" w:rsidR="007F0322" w:rsidRDefault="00DE6C51">
      <w:pPr>
        <w:spacing w:after="0" w:line="259" w:lineRule="auto"/>
        <w:ind w:left="771" w:right="0" w:firstLine="0"/>
        <w:jc w:val="center"/>
      </w:pPr>
      <w:r>
        <w:rPr>
          <w:b/>
        </w:rPr>
        <w:t xml:space="preserve"> </w:t>
      </w:r>
    </w:p>
    <w:p w14:paraId="0A67202A" w14:textId="77777777" w:rsidR="007F0322" w:rsidRDefault="00DE6C51">
      <w:pPr>
        <w:pStyle w:val="Heading2"/>
        <w:ind w:left="715"/>
      </w:pPr>
      <w:r>
        <w:t>Description of the CMHA PEI Peer Support Program</w:t>
      </w:r>
      <w:r>
        <w:rPr>
          <w:b w:val="0"/>
          <w:sz w:val="24"/>
        </w:rPr>
        <w:t xml:space="preserve"> </w:t>
      </w:r>
    </w:p>
    <w:p w14:paraId="3149A268" w14:textId="77777777" w:rsidR="007F0322" w:rsidRDefault="00DE6C51">
      <w:pPr>
        <w:spacing w:after="0" w:line="259" w:lineRule="auto"/>
        <w:ind w:left="720" w:right="0" w:firstLine="0"/>
        <w:jc w:val="left"/>
      </w:pPr>
      <w:r>
        <w:rPr>
          <w:b/>
        </w:rPr>
        <w:t xml:space="preserve"> </w:t>
      </w:r>
    </w:p>
    <w:p w14:paraId="70E83DA1" w14:textId="27A3BE7C" w:rsidR="007F0322" w:rsidRDefault="00DE6C51">
      <w:pPr>
        <w:spacing w:after="0"/>
        <w:ind w:right="0"/>
      </w:pPr>
      <w:r>
        <w:t>The Canadian Mental Health Association – PEI Division, in partnership with the PEI Department of Health &amp; Wellness, introduced the CMHA PEI Peer Support Program in 2018</w:t>
      </w:r>
      <w:r w:rsidR="000E5655">
        <w:t xml:space="preserve"> and since has been recognized nationally by the council of Premiers</w:t>
      </w:r>
      <w:r>
        <w:t xml:space="preserve">. This program strives to offer support to individuals living with mental illness or mental health concerns. All staff within the program are hired based on their own lived experience with mental health, addictions, and recovery, as well as their personal suitability. The program provides intensive one-on-one supports and group supports for peers within the program. It also provides education and consciousness raising for the public, community partners and healthcare providers as it relates to the Peer Support model and recovery process.  </w:t>
      </w:r>
    </w:p>
    <w:p w14:paraId="18913F21" w14:textId="77777777" w:rsidR="007F0322" w:rsidRDefault="00DE6C51">
      <w:pPr>
        <w:spacing w:after="0" w:line="259" w:lineRule="auto"/>
        <w:ind w:left="720" w:right="0" w:firstLine="0"/>
        <w:jc w:val="left"/>
      </w:pPr>
      <w:r>
        <w:rPr>
          <w:sz w:val="24"/>
        </w:rPr>
        <w:t xml:space="preserve"> </w:t>
      </w:r>
    </w:p>
    <w:p w14:paraId="172F8F5C" w14:textId="77777777" w:rsidR="007F0322" w:rsidRDefault="00DE6C51">
      <w:pPr>
        <w:spacing w:after="0" w:line="259" w:lineRule="auto"/>
        <w:ind w:left="720" w:right="0" w:firstLine="0"/>
        <w:jc w:val="left"/>
      </w:pPr>
      <w:r>
        <w:rPr>
          <w:b/>
          <w:color w:val="333399"/>
        </w:rPr>
        <w:t xml:space="preserve"> </w:t>
      </w:r>
    </w:p>
    <w:tbl>
      <w:tblPr>
        <w:tblStyle w:val="TableGrid"/>
        <w:tblW w:w="9461" w:type="dxa"/>
        <w:tblInd w:w="706" w:type="dxa"/>
        <w:tblCellMar>
          <w:right w:w="3" w:type="dxa"/>
        </w:tblCellMar>
        <w:tblLook w:val="04A0" w:firstRow="1" w:lastRow="0" w:firstColumn="1" w:lastColumn="0" w:noHBand="0" w:noVBand="1"/>
      </w:tblPr>
      <w:tblGrid>
        <w:gridCol w:w="4061"/>
        <w:gridCol w:w="5400"/>
      </w:tblGrid>
      <w:tr w:rsidR="007F0322" w14:paraId="2A39B095" w14:textId="77777777">
        <w:trPr>
          <w:trHeight w:val="247"/>
        </w:trPr>
        <w:tc>
          <w:tcPr>
            <w:tcW w:w="4061" w:type="dxa"/>
            <w:tcBorders>
              <w:top w:val="nil"/>
              <w:left w:val="nil"/>
              <w:bottom w:val="nil"/>
              <w:right w:val="nil"/>
            </w:tcBorders>
            <w:shd w:val="clear" w:color="auto" w:fill="191919"/>
          </w:tcPr>
          <w:p w14:paraId="169B8302" w14:textId="77777777" w:rsidR="007F0322" w:rsidRDefault="00DE6C51">
            <w:pPr>
              <w:spacing w:after="0" w:line="259" w:lineRule="auto"/>
              <w:ind w:left="14" w:right="0" w:firstLine="0"/>
            </w:pPr>
            <w:r>
              <w:rPr>
                <w:b/>
                <w:color w:val="FFFFFF"/>
              </w:rPr>
              <w:t>Specialized Peer Support Worker Training</w:t>
            </w:r>
          </w:p>
        </w:tc>
        <w:tc>
          <w:tcPr>
            <w:tcW w:w="5400" w:type="dxa"/>
            <w:tcBorders>
              <w:top w:val="nil"/>
              <w:left w:val="nil"/>
              <w:bottom w:val="nil"/>
              <w:right w:val="nil"/>
            </w:tcBorders>
            <w:shd w:val="clear" w:color="auto" w:fill="191919"/>
          </w:tcPr>
          <w:p w14:paraId="66FD9B3F" w14:textId="77777777" w:rsidR="007F0322" w:rsidRDefault="00DE6C51">
            <w:pPr>
              <w:spacing w:after="0" w:line="259" w:lineRule="auto"/>
              <w:ind w:left="-1" w:right="0" w:firstLine="0"/>
              <w:jc w:val="left"/>
            </w:pPr>
            <w:r>
              <w:rPr>
                <w:b/>
                <w:color w:val="FFFFFF"/>
              </w:rPr>
              <w:t xml:space="preserve"> </w:t>
            </w:r>
            <w:r>
              <w:rPr>
                <w:color w:val="FFFFFF"/>
                <w:sz w:val="24"/>
              </w:rPr>
              <w:t xml:space="preserve"> </w:t>
            </w:r>
          </w:p>
        </w:tc>
      </w:tr>
    </w:tbl>
    <w:p w14:paraId="0237FECD" w14:textId="77777777" w:rsidR="007F0322" w:rsidRDefault="00DE6C51">
      <w:pPr>
        <w:spacing w:after="0" w:line="259" w:lineRule="auto"/>
        <w:ind w:left="720" w:right="0" w:firstLine="0"/>
        <w:jc w:val="left"/>
      </w:pPr>
      <w:r>
        <w:t xml:space="preserve"> </w:t>
      </w:r>
    </w:p>
    <w:p w14:paraId="3936BA91" w14:textId="77777777" w:rsidR="007F0322" w:rsidRDefault="00DE6C51">
      <w:pPr>
        <w:spacing w:after="0"/>
        <w:ind w:right="0"/>
      </w:pPr>
      <w:r>
        <w:t xml:space="preserve">The CMHA Peer Support Program, in cooperation with the Association Québécoise pour la </w:t>
      </w:r>
      <w:proofErr w:type="spellStart"/>
      <w:r>
        <w:t>réadaptation</w:t>
      </w:r>
      <w:proofErr w:type="spellEnd"/>
      <w:r>
        <w:t xml:space="preserve"> </w:t>
      </w:r>
      <w:proofErr w:type="spellStart"/>
      <w:r>
        <w:t>psychosociale</w:t>
      </w:r>
      <w:proofErr w:type="spellEnd"/>
      <w:r>
        <w:t xml:space="preserve"> (AQRP), and in collaboration with the UPEI Office of Continuing Education and Professional Development, has introduced Specialized Peer Support Worker Training. The training is intended for persons in recovery after being diagnosed with a mental health and/or addiction issues and are interested in peer support training in order to work for addiction and mental health services. The training will offer participants modules designed to help them acquire the knowledge and skills they need to carry out their specific role as Peer Support Workers in a professional manner. The 119-hours training program is recognized by the UPEI Office of Continuing Education and Professional Development.   </w:t>
      </w:r>
    </w:p>
    <w:p w14:paraId="03A01A15" w14:textId="77777777" w:rsidR="007F0322" w:rsidRDefault="00DE6C51">
      <w:pPr>
        <w:spacing w:after="0" w:line="259" w:lineRule="auto"/>
        <w:ind w:left="720" w:right="0" w:firstLine="0"/>
        <w:jc w:val="left"/>
      </w:pPr>
      <w:r>
        <w:rPr>
          <w:b/>
        </w:rPr>
        <w:t xml:space="preserve"> </w:t>
      </w:r>
    </w:p>
    <w:p w14:paraId="30155419" w14:textId="77777777" w:rsidR="007F0322" w:rsidRDefault="00DE6C51">
      <w:pPr>
        <w:spacing w:after="0" w:line="259" w:lineRule="auto"/>
        <w:ind w:left="720" w:right="0" w:firstLine="0"/>
        <w:jc w:val="left"/>
      </w:pPr>
      <w:r>
        <w:rPr>
          <w:b/>
        </w:rPr>
        <w:t xml:space="preserve"> </w:t>
      </w:r>
    </w:p>
    <w:p w14:paraId="3D480CF6" w14:textId="77777777" w:rsidR="007F0322" w:rsidRDefault="00DE6C51">
      <w:pPr>
        <w:spacing w:after="0" w:line="259" w:lineRule="auto"/>
        <w:ind w:left="720" w:right="0" w:firstLine="0"/>
        <w:jc w:val="left"/>
      </w:pPr>
      <w:r>
        <w:rPr>
          <w:b/>
        </w:rPr>
        <w:t xml:space="preserve"> </w:t>
      </w:r>
      <w:r>
        <w:rPr>
          <w:b/>
        </w:rPr>
        <w:tab/>
        <w:t xml:space="preserve"> </w:t>
      </w:r>
    </w:p>
    <w:p w14:paraId="102616F5" w14:textId="77777777" w:rsidR="007F0322" w:rsidRDefault="00DE6C51">
      <w:pPr>
        <w:spacing w:after="0" w:line="259" w:lineRule="auto"/>
        <w:ind w:left="715" w:right="0"/>
        <w:jc w:val="left"/>
      </w:pPr>
      <w:r>
        <w:rPr>
          <w:b/>
        </w:rPr>
        <w:t xml:space="preserve">SUMMARY OF PEER SUPPORT TRAINING </w:t>
      </w:r>
    </w:p>
    <w:p w14:paraId="204B6376" w14:textId="77777777" w:rsidR="007F0322" w:rsidRDefault="00DE6C51">
      <w:pPr>
        <w:spacing w:after="0" w:line="259" w:lineRule="auto"/>
        <w:ind w:left="720" w:right="0" w:firstLine="0"/>
        <w:jc w:val="left"/>
      </w:pPr>
      <w:r>
        <w:rPr>
          <w:sz w:val="24"/>
        </w:rPr>
        <w:t xml:space="preserve"> </w:t>
      </w:r>
    </w:p>
    <w:p w14:paraId="07337106" w14:textId="77777777" w:rsidR="007F0322" w:rsidRDefault="00DE6C51">
      <w:pPr>
        <w:pStyle w:val="Heading2"/>
        <w:ind w:left="715"/>
      </w:pPr>
      <w:r>
        <w:t>Main Content Components</w:t>
      </w:r>
      <w:r>
        <w:rPr>
          <w:b w:val="0"/>
          <w:sz w:val="24"/>
        </w:rPr>
        <w:t xml:space="preserve"> </w:t>
      </w:r>
    </w:p>
    <w:p w14:paraId="5B83ADC6" w14:textId="77777777" w:rsidR="007F0322" w:rsidRDefault="00DE6C51">
      <w:pPr>
        <w:spacing w:after="0" w:line="259" w:lineRule="auto"/>
        <w:ind w:left="720" w:right="0" w:firstLine="0"/>
        <w:jc w:val="left"/>
      </w:pPr>
      <w:r>
        <w:t xml:space="preserve"> </w:t>
      </w:r>
    </w:p>
    <w:p w14:paraId="65AE606A" w14:textId="77777777" w:rsidR="007F0322" w:rsidRDefault="00DE6C51">
      <w:pPr>
        <w:spacing w:after="11"/>
        <w:ind w:right="0"/>
      </w:pPr>
      <w:r>
        <w:t>Here is a summary of the eight modules that make up the training:</w:t>
      </w:r>
      <w:r>
        <w:rPr>
          <w:sz w:val="24"/>
        </w:rPr>
        <w:t xml:space="preserve"> </w:t>
      </w:r>
    </w:p>
    <w:p w14:paraId="6DB5BA64" w14:textId="77777777" w:rsidR="007F0322" w:rsidRDefault="00DE6C51">
      <w:pPr>
        <w:numPr>
          <w:ilvl w:val="0"/>
          <w:numId w:val="1"/>
        </w:numPr>
        <w:spacing w:after="11"/>
        <w:ind w:right="0" w:hanging="360"/>
      </w:pPr>
      <w:r>
        <w:t>Recovery</w:t>
      </w:r>
      <w:r>
        <w:rPr>
          <w:sz w:val="24"/>
        </w:rPr>
        <w:t xml:space="preserve"> </w:t>
      </w:r>
    </w:p>
    <w:p w14:paraId="6FBC8024" w14:textId="77777777" w:rsidR="007F0322" w:rsidRDefault="00DE6C51">
      <w:pPr>
        <w:numPr>
          <w:ilvl w:val="0"/>
          <w:numId w:val="1"/>
        </w:numPr>
        <w:spacing w:after="11"/>
        <w:ind w:right="0" w:hanging="360"/>
      </w:pPr>
      <w:r>
        <w:t>Role of peer support staff</w:t>
      </w:r>
      <w:r>
        <w:rPr>
          <w:sz w:val="24"/>
        </w:rPr>
        <w:t xml:space="preserve"> </w:t>
      </w:r>
    </w:p>
    <w:p w14:paraId="2D8CE1FC" w14:textId="77777777" w:rsidR="007F0322" w:rsidRDefault="00DE6C51">
      <w:pPr>
        <w:numPr>
          <w:ilvl w:val="0"/>
          <w:numId w:val="1"/>
        </w:numPr>
        <w:spacing w:after="11"/>
        <w:ind w:right="0" w:hanging="360"/>
      </w:pPr>
      <w:r>
        <w:t>Peer intervention tools, methods and the strength-focused approach</w:t>
      </w:r>
      <w:r>
        <w:rPr>
          <w:sz w:val="24"/>
        </w:rPr>
        <w:t xml:space="preserve"> </w:t>
      </w:r>
    </w:p>
    <w:p w14:paraId="10C65299" w14:textId="77777777" w:rsidR="007F0322" w:rsidRDefault="00DE6C51">
      <w:pPr>
        <w:numPr>
          <w:ilvl w:val="0"/>
          <w:numId w:val="1"/>
        </w:numPr>
        <w:spacing w:after="11"/>
        <w:ind w:right="0" w:hanging="360"/>
      </w:pPr>
      <w:r>
        <w:t>Crisis situations and peer intervention</w:t>
      </w:r>
      <w:r>
        <w:rPr>
          <w:sz w:val="24"/>
        </w:rPr>
        <w:t xml:space="preserve"> </w:t>
      </w:r>
    </w:p>
    <w:p w14:paraId="235B6717" w14:textId="77777777" w:rsidR="007F0322" w:rsidRDefault="00DE6C51">
      <w:pPr>
        <w:numPr>
          <w:ilvl w:val="0"/>
          <w:numId w:val="1"/>
        </w:numPr>
        <w:spacing w:after="11"/>
        <w:ind w:right="0" w:hanging="360"/>
      </w:pPr>
      <w:r>
        <w:t>Rights, confidentiality, and ethics</w:t>
      </w:r>
      <w:r>
        <w:rPr>
          <w:sz w:val="24"/>
        </w:rPr>
        <w:t xml:space="preserve"> </w:t>
      </w:r>
    </w:p>
    <w:p w14:paraId="048E96FB" w14:textId="77777777" w:rsidR="007F0322" w:rsidRDefault="00DE6C51">
      <w:pPr>
        <w:numPr>
          <w:ilvl w:val="0"/>
          <w:numId w:val="1"/>
        </w:numPr>
        <w:spacing w:after="30"/>
        <w:ind w:right="0" w:hanging="360"/>
      </w:pPr>
      <w:r>
        <w:t xml:space="preserve">Common mental disorders and management of symptoms, including alternate methods used in mental health </w:t>
      </w:r>
    </w:p>
    <w:p w14:paraId="6D42C272" w14:textId="77777777" w:rsidR="007F0322" w:rsidRDefault="00DE6C51">
      <w:pPr>
        <w:numPr>
          <w:ilvl w:val="0"/>
          <w:numId w:val="1"/>
        </w:numPr>
        <w:spacing w:after="11"/>
        <w:ind w:right="0" w:hanging="360"/>
      </w:pPr>
      <w:r>
        <w:t>Addiction and management of symptoms</w:t>
      </w:r>
      <w:r>
        <w:rPr>
          <w:sz w:val="24"/>
        </w:rPr>
        <w:t xml:space="preserve"> </w:t>
      </w:r>
    </w:p>
    <w:p w14:paraId="352A7026" w14:textId="77777777" w:rsidR="007F0322" w:rsidRDefault="00DE6C51">
      <w:pPr>
        <w:numPr>
          <w:ilvl w:val="0"/>
          <w:numId w:val="1"/>
        </w:numPr>
        <w:spacing w:after="11"/>
        <w:ind w:right="0" w:hanging="360"/>
      </w:pPr>
      <w:r>
        <w:t>Workplace integration of peer supports and support measures.</w:t>
      </w:r>
      <w:r>
        <w:rPr>
          <w:sz w:val="24"/>
        </w:rPr>
        <w:t xml:space="preserve"> </w:t>
      </w:r>
    </w:p>
    <w:p w14:paraId="381D2876" w14:textId="77777777" w:rsidR="007F0322" w:rsidRDefault="00DE6C51">
      <w:pPr>
        <w:numPr>
          <w:ilvl w:val="0"/>
          <w:numId w:val="1"/>
        </w:numPr>
        <w:spacing w:after="11"/>
        <w:ind w:right="0" w:hanging="360"/>
      </w:pPr>
      <w:r>
        <w:t>Applied Suicide Intervention Skills Training (ASIST 11)</w:t>
      </w:r>
      <w:r>
        <w:rPr>
          <w:sz w:val="24"/>
        </w:rPr>
        <w:t xml:space="preserve"> </w:t>
      </w:r>
    </w:p>
    <w:p w14:paraId="51A61BB8" w14:textId="77777777" w:rsidR="007F0322" w:rsidRDefault="00DE6C51">
      <w:pPr>
        <w:spacing w:after="0" w:line="259" w:lineRule="auto"/>
        <w:ind w:left="720" w:right="0" w:firstLine="0"/>
        <w:jc w:val="left"/>
      </w:pPr>
      <w:r>
        <w:rPr>
          <w:b/>
        </w:rPr>
        <w:t xml:space="preserve"> </w:t>
      </w:r>
    </w:p>
    <w:p w14:paraId="6C824E6A" w14:textId="77777777" w:rsidR="007F0322" w:rsidRDefault="00DE6C51">
      <w:pPr>
        <w:spacing w:after="0" w:line="259" w:lineRule="auto"/>
        <w:ind w:left="720" w:right="0" w:firstLine="0"/>
        <w:jc w:val="left"/>
      </w:pPr>
      <w:r>
        <w:rPr>
          <w:b/>
        </w:rPr>
        <w:t xml:space="preserve"> </w:t>
      </w:r>
    </w:p>
    <w:p w14:paraId="5E0719EA" w14:textId="77777777" w:rsidR="007F0322" w:rsidRDefault="00DE6C51">
      <w:pPr>
        <w:spacing w:after="0" w:line="259" w:lineRule="auto"/>
        <w:ind w:left="720" w:right="0" w:firstLine="0"/>
        <w:jc w:val="left"/>
        <w:rPr>
          <w:b/>
        </w:rPr>
      </w:pPr>
      <w:r>
        <w:rPr>
          <w:b/>
        </w:rPr>
        <w:t xml:space="preserve"> </w:t>
      </w:r>
    </w:p>
    <w:p w14:paraId="517A04F1" w14:textId="77777777" w:rsidR="00B51FBE" w:rsidRDefault="00B51FBE">
      <w:pPr>
        <w:spacing w:after="0" w:line="259" w:lineRule="auto"/>
        <w:ind w:left="720" w:right="0" w:firstLine="0"/>
        <w:jc w:val="left"/>
        <w:rPr>
          <w:b/>
        </w:rPr>
      </w:pPr>
    </w:p>
    <w:p w14:paraId="511C70B6" w14:textId="77777777" w:rsidR="00B51FBE" w:rsidRDefault="00B51FBE">
      <w:pPr>
        <w:spacing w:after="0" w:line="259" w:lineRule="auto"/>
        <w:ind w:left="720" w:right="0" w:firstLine="0"/>
        <w:jc w:val="left"/>
      </w:pPr>
    </w:p>
    <w:p w14:paraId="4B1CC3D1" w14:textId="77777777" w:rsidR="007F0322" w:rsidRDefault="00DE6C51">
      <w:pPr>
        <w:pStyle w:val="Heading2"/>
        <w:ind w:left="715"/>
      </w:pPr>
      <w:r>
        <w:t xml:space="preserve">Training Pre-selection Criteria </w:t>
      </w:r>
      <w:r>
        <w:rPr>
          <w:b w:val="0"/>
          <w:sz w:val="24"/>
        </w:rPr>
        <w:t xml:space="preserve"> </w:t>
      </w:r>
    </w:p>
    <w:p w14:paraId="299110A1" w14:textId="77777777" w:rsidR="007F0322" w:rsidRDefault="00DE6C51">
      <w:pPr>
        <w:spacing w:after="0" w:line="259" w:lineRule="auto"/>
        <w:ind w:left="720" w:right="0" w:firstLine="0"/>
        <w:jc w:val="left"/>
      </w:pPr>
      <w:r>
        <w:t xml:space="preserve"> </w:t>
      </w:r>
    </w:p>
    <w:p w14:paraId="3D37B2F3" w14:textId="77777777" w:rsidR="007F0322" w:rsidRDefault="00DE6C51">
      <w:pPr>
        <w:spacing w:after="27" w:line="229" w:lineRule="auto"/>
        <w:ind w:left="715" w:right="0"/>
      </w:pPr>
      <w:r>
        <w:rPr>
          <w:u w:val="single" w:color="000000"/>
        </w:rPr>
        <w:t>Candidates will</w:t>
      </w:r>
      <w:r>
        <w:rPr>
          <w:sz w:val="24"/>
        </w:rPr>
        <w:t xml:space="preserve"> </w:t>
      </w:r>
    </w:p>
    <w:p w14:paraId="1CD8F28A" w14:textId="77777777" w:rsidR="007F0322" w:rsidRDefault="00DE6C51">
      <w:pPr>
        <w:spacing w:after="25" w:line="259" w:lineRule="auto"/>
        <w:ind w:left="720" w:right="0" w:firstLine="0"/>
        <w:jc w:val="left"/>
      </w:pPr>
      <w:r>
        <w:t xml:space="preserve"> </w:t>
      </w:r>
    </w:p>
    <w:p w14:paraId="49DD5EF1" w14:textId="77777777" w:rsidR="007F0322" w:rsidRDefault="00B51FBE">
      <w:pPr>
        <w:numPr>
          <w:ilvl w:val="0"/>
          <w:numId w:val="2"/>
        </w:numPr>
        <w:spacing w:after="11"/>
        <w:ind w:right="0" w:hanging="360"/>
      </w:pPr>
      <w:r>
        <w:t>H</w:t>
      </w:r>
      <w:r w:rsidR="00DE6C51">
        <w:t xml:space="preserve">ave experienced mental illness and/or addiction </w:t>
      </w:r>
    </w:p>
    <w:p w14:paraId="4C900FFA" w14:textId="77777777" w:rsidR="007F0322" w:rsidRDefault="00DE6C51">
      <w:pPr>
        <w:numPr>
          <w:ilvl w:val="0"/>
          <w:numId w:val="2"/>
        </w:numPr>
        <w:spacing w:after="40"/>
        <w:ind w:right="0" w:hanging="360"/>
      </w:pPr>
      <w:r>
        <w:t xml:space="preserve">Be willing to disclose their personal history in relation to their mental illness and/or addiction, as well as their recovery; </w:t>
      </w:r>
    </w:p>
    <w:p w14:paraId="4DC1CE26" w14:textId="77777777" w:rsidR="007F0322" w:rsidRDefault="00DE6C51">
      <w:pPr>
        <w:numPr>
          <w:ilvl w:val="0"/>
          <w:numId w:val="2"/>
        </w:numPr>
        <w:spacing w:after="40"/>
        <w:ind w:right="0" w:hanging="360"/>
      </w:pPr>
      <w:r>
        <w:t xml:space="preserve">Be well advanced in their recovery process for at least two years and have regained functional stability and independence; </w:t>
      </w:r>
    </w:p>
    <w:p w14:paraId="1F0E69F7" w14:textId="77777777" w:rsidR="007F0322" w:rsidRDefault="00DE6C51">
      <w:pPr>
        <w:numPr>
          <w:ilvl w:val="0"/>
          <w:numId w:val="2"/>
        </w:numPr>
        <w:spacing w:after="40"/>
        <w:ind w:right="0" w:hanging="360"/>
      </w:pPr>
      <w:r>
        <w:t xml:space="preserve">Have relevant work experience or involvement; e.g., association that protects the rights and interests of clients, client committees, establishment or delivery of client services (facilitation of self-help groups, testimonials, peer intervention, etc.);  </w:t>
      </w:r>
    </w:p>
    <w:p w14:paraId="0703DA43" w14:textId="77777777" w:rsidR="00B51FBE" w:rsidRDefault="00DE6C51">
      <w:pPr>
        <w:numPr>
          <w:ilvl w:val="0"/>
          <w:numId w:val="2"/>
        </w:numPr>
        <w:spacing w:after="0"/>
        <w:ind w:right="0" w:hanging="360"/>
      </w:pPr>
      <w:r>
        <w:t xml:space="preserve">Be available to participate in 119 hours of intensive training; </w:t>
      </w:r>
    </w:p>
    <w:p w14:paraId="39D8F24A" w14:textId="77777777" w:rsidR="007F0322" w:rsidRDefault="00DE6C51" w:rsidP="00B51FBE">
      <w:pPr>
        <w:spacing w:after="0"/>
        <w:ind w:left="720" w:right="0" w:firstLine="0"/>
      </w:pPr>
      <w:r w:rsidRPr="00B51FBE">
        <w:rPr>
          <w:rFonts w:ascii="Wingdings" w:eastAsia="Wingdings" w:hAnsi="Wingdings" w:cs="Wingdings"/>
          <w:sz w:val="28"/>
        </w:rPr>
        <w:t></w:t>
      </w:r>
      <w:r w:rsidRPr="00B51FBE">
        <w:rPr>
          <w:rFonts w:ascii="Arial" w:eastAsia="Arial" w:hAnsi="Arial" w:cs="Arial"/>
          <w:sz w:val="28"/>
        </w:rPr>
        <w:t xml:space="preserve"> </w:t>
      </w:r>
      <w:r>
        <w:t xml:space="preserve">Have relationship building skills; </w:t>
      </w:r>
    </w:p>
    <w:p w14:paraId="52D3D254" w14:textId="77777777" w:rsidR="00B51FBE" w:rsidRDefault="00DE6C51">
      <w:pPr>
        <w:numPr>
          <w:ilvl w:val="0"/>
          <w:numId w:val="2"/>
        </w:numPr>
        <w:spacing w:after="0"/>
        <w:ind w:right="0" w:hanging="360"/>
      </w:pPr>
      <w:r>
        <w:t>Be able to use their own experience appropriately and positively to help their peers and bring new hope;</w:t>
      </w:r>
    </w:p>
    <w:p w14:paraId="2338CB5E" w14:textId="77777777" w:rsidR="00B51FBE" w:rsidRDefault="00DE6C51">
      <w:pPr>
        <w:numPr>
          <w:ilvl w:val="0"/>
          <w:numId w:val="2"/>
        </w:numPr>
        <w:spacing w:after="0"/>
        <w:ind w:right="0" w:hanging="360"/>
      </w:pPr>
      <w:r>
        <w:t xml:space="preserve">Be able to serve as an example and a positive role model for clients; </w:t>
      </w:r>
    </w:p>
    <w:p w14:paraId="54DE895F" w14:textId="77777777" w:rsidR="007F0322" w:rsidRDefault="00DE6C51">
      <w:pPr>
        <w:numPr>
          <w:ilvl w:val="0"/>
          <w:numId w:val="2"/>
        </w:numPr>
        <w:spacing w:after="0"/>
        <w:ind w:right="0" w:hanging="360"/>
      </w:pPr>
      <w:r>
        <w:t xml:space="preserve">Have the ability to adapt, be flexible, and show empathy; </w:t>
      </w:r>
    </w:p>
    <w:p w14:paraId="7848F280" w14:textId="77777777" w:rsidR="007F0322" w:rsidRDefault="00DE6C51">
      <w:pPr>
        <w:numPr>
          <w:ilvl w:val="0"/>
          <w:numId w:val="2"/>
        </w:numPr>
        <w:spacing w:after="11"/>
        <w:ind w:right="0" w:hanging="360"/>
      </w:pPr>
      <w:r>
        <w:t xml:space="preserve">Be able to develop and maintain a professional relationship with clients; </w:t>
      </w:r>
    </w:p>
    <w:p w14:paraId="218C1568" w14:textId="77777777" w:rsidR="00B51FBE" w:rsidRDefault="00DE6C51">
      <w:pPr>
        <w:numPr>
          <w:ilvl w:val="0"/>
          <w:numId w:val="2"/>
        </w:numPr>
        <w:spacing w:after="38"/>
        <w:ind w:right="0" w:hanging="360"/>
      </w:pPr>
      <w:r>
        <w:t xml:space="preserve">Be able to engage clients and encourage them to become involved in their recovery process;  </w:t>
      </w:r>
    </w:p>
    <w:p w14:paraId="161E08D5" w14:textId="77777777" w:rsidR="007F0322" w:rsidRDefault="00DE6C51" w:rsidP="006624AC">
      <w:pPr>
        <w:numPr>
          <w:ilvl w:val="0"/>
          <w:numId w:val="2"/>
        </w:numPr>
        <w:spacing w:after="38"/>
        <w:ind w:right="0" w:hanging="360"/>
      </w:pPr>
      <w:r>
        <w:t xml:space="preserve">Use or have used coping strategies, and be able to help clients identify what may be helpful in the recovery process; </w:t>
      </w:r>
    </w:p>
    <w:p w14:paraId="194582E3" w14:textId="77777777" w:rsidR="007F0322" w:rsidRDefault="00DE6C51">
      <w:pPr>
        <w:numPr>
          <w:ilvl w:val="0"/>
          <w:numId w:val="2"/>
        </w:numPr>
        <w:spacing w:after="11"/>
        <w:ind w:right="0" w:hanging="360"/>
      </w:pPr>
      <w:r>
        <w:t xml:space="preserve">Be able to maintain client confidentiality;  </w:t>
      </w:r>
    </w:p>
    <w:p w14:paraId="1ABAF816" w14:textId="77777777" w:rsidR="007F0322" w:rsidRDefault="00DE6C51">
      <w:pPr>
        <w:numPr>
          <w:ilvl w:val="0"/>
          <w:numId w:val="2"/>
        </w:numPr>
        <w:spacing w:after="40"/>
        <w:ind w:right="0" w:hanging="360"/>
      </w:pPr>
      <w:r>
        <w:t xml:space="preserve">Be very flexible and able to adapt to working with a variety of clienteles and deal with unexpected events and differences of opinion;  </w:t>
      </w:r>
    </w:p>
    <w:p w14:paraId="11CC319F" w14:textId="77777777" w:rsidR="007F0322" w:rsidRDefault="00DE6C51">
      <w:pPr>
        <w:numPr>
          <w:ilvl w:val="0"/>
          <w:numId w:val="2"/>
        </w:numPr>
        <w:spacing w:after="40"/>
        <w:ind w:right="0" w:hanging="360"/>
      </w:pPr>
      <w:r>
        <w:t xml:space="preserve">Be able to help clients take into consideration the opinions of other team members, even if those opinions differ greatly from theirs or from those of clients; </w:t>
      </w:r>
    </w:p>
    <w:p w14:paraId="61985B21" w14:textId="77777777" w:rsidR="00B51FBE" w:rsidRDefault="00DE6C51">
      <w:pPr>
        <w:numPr>
          <w:ilvl w:val="0"/>
          <w:numId w:val="2"/>
        </w:numPr>
        <w:spacing w:after="0"/>
        <w:ind w:right="0" w:hanging="360"/>
      </w:pPr>
      <w:r>
        <w:t xml:space="preserve">Ability to recognize stress and adopt proactive stress management skills </w:t>
      </w:r>
    </w:p>
    <w:p w14:paraId="2CECEDEF" w14:textId="77777777" w:rsidR="007F0322" w:rsidRDefault="00DE6C51">
      <w:pPr>
        <w:numPr>
          <w:ilvl w:val="0"/>
          <w:numId w:val="2"/>
        </w:numPr>
        <w:spacing w:after="0"/>
        <w:ind w:right="0" w:hanging="360"/>
      </w:pPr>
      <w:r>
        <w:t xml:space="preserve">Be able to communicate ideas, feelings, and emotions appropriately;  </w:t>
      </w:r>
    </w:p>
    <w:p w14:paraId="1870C7B6" w14:textId="77777777" w:rsidR="00B51FBE" w:rsidRDefault="00DE6C51">
      <w:pPr>
        <w:numPr>
          <w:ilvl w:val="0"/>
          <w:numId w:val="2"/>
        </w:numPr>
        <w:spacing w:after="0"/>
        <w:ind w:right="0" w:hanging="360"/>
      </w:pPr>
      <w:r>
        <w:t xml:space="preserve">Be able to work as part of a team and recognize the expertise of other professionals;  </w:t>
      </w:r>
    </w:p>
    <w:p w14:paraId="39AA5B72" w14:textId="4FCF62AD" w:rsidR="007F0322" w:rsidRDefault="00DE6C51" w:rsidP="00B51FBE">
      <w:pPr>
        <w:numPr>
          <w:ilvl w:val="0"/>
          <w:numId w:val="2"/>
        </w:numPr>
        <w:spacing w:after="0"/>
        <w:ind w:right="0" w:hanging="360"/>
      </w:pPr>
      <w:r>
        <w:t xml:space="preserve">Be able to facilitate groups for social and educational purposes;  </w:t>
      </w:r>
    </w:p>
    <w:p w14:paraId="57830572" w14:textId="77777777" w:rsidR="00B51FBE" w:rsidRDefault="00DE6C51">
      <w:pPr>
        <w:numPr>
          <w:ilvl w:val="0"/>
          <w:numId w:val="2"/>
        </w:numPr>
        <w:spacing w:after="0"/>
        <w:ind w:right="0" w:hanging="360"/>
      </w:pPr>
      <w:r>
        <w:t xml:space="preserve">Have a good knowledge of the public addiction and mental health services network and the various social resources in the community; Preference will be given to those who have experienced firsthand the addiction and mental health services in Prince Edward Island </w:t>
      </w:r>
    </w:p>
    <w:p w14:paraId="5874C8DE" w14:textId="62097990" w:rsidR="007F0322" w:rsidRDefault="00DE6C51">
      <w:pPr>
        <w:numPr>
          <w:ilvl w:val="0"/>
          <w:numId w:val="2"/>
        </w:numPr>
        <w:spacing w:after="0"/>
        <w:ind w:right="0" w:hanging="360"/>
      </w:pPr>
      <w:r>
        <w:t xml:space="preserve">Be able to write observation and progress reports; </w:t>
      </w:r>
    </w:p>
    <w:p w14:paraId="134AE06A" w14:textId="77777777" w:rsidR="00B51FBE" w:rsidRDefault="00DE6C51">
      <w:pPr>
        <w:numPr>
          <w:ilvl w:val="0"/>
          <w:numId w:val="2"/>
        </w:numPr>
        <w:spacing w:after="0"/>
        <w:ind w:right="0" w:hanging="360"/>
      </w:pPr>
      <w:r>
        <w:t xml:space="preserve">Be able to work independently; </w:t>
      </w:r>
    </w:p>
    <w:p w14:paraId="3A900E56" w14:textId="77777777" w:rsidR="007F0322" w:rsidRDefault="00DE6C51">
      <w:pPr>
        <w:numPr>
          <w:ilvl w:val="0"/>
          <w:numId w:val="2"/>
        </w:numPr>
        <w:spacing w:after="0"/>
        <w:ind w:right="0" w:hanging="360"/>
      </w:pPr>
      <w:r>
        <w:t xml:space="preserve">Have basic computer skills;  </w:t>
      </w:r>
    </w:p>
    <w:p w14:paraId="4382CC30" w14:textId="77777777" w:rsidR="00B51FBE" w:rsidRDefault="00DE6C51">
      <w:pPr>
        <w:numPr>
          <w:ilvl w:val="0"/>
          <w:numId w:val="2"/>
        </w:numPr>
        <w:spacing w:after="1" w:line="231" w:lineRule="auto"/>
        <w:ind w:right="0" w:hanging="360"/>
      </w:pPr>
      <w:r>
        <w:t xml:space="preserve">Possess a high school diploma or the equivalent (college or university studies would be an asset); </w:t>
      </w:r>
    </w:p>
    <w:p w14:paraId="0BE02A34" w14:textId="77777777" w:rsidR="00B51FBE" w:rsidRDefault="00DE6C51">
      <w:pPr>
        <w:numPr>
          <w:ilvl w:val="0"/>
          <w:numId w:val="2"/>
        </w:numPr>
        <w:spacing w:after="1" w:line="231" w:lineRule="auto"/>
        <w:ind w:right="0" w:hanging="360"/>
      </w:pPr>
      <w:r>
        <w:t xml:space="preserve">Possess the ability to effectively communicate in English, both verbally and in writing,                          </w:t>
      </w:r>
    </w:p>
    <w:p w14:paraId="31BFBB6C" w14:textId="77777777" w:rsidR="007F0322" w:rsidRDefault="00DE6C51">
      <w:pPr>
        <w:numPr>
          <w:ilvl w:val="0"/>
          <w:numId w:val="2"/>
        </w:numPr>
        <w:spacing w:after="1" w:line="231" w:lineRule="auto"/>
        <w:ind w:right="0" w:hanging="360"/>
      </w:pPr>
      <w:r>
        <w:t xml:space="preserve">Possess a valid driver’s license and a reliable motor vehicle; </w:t>
      </w:r>
    </w:p>
    <w:p w14:paraId="2385F05C" w14:textId="77777777" w:rsidR="007F0322" w:rsidRDefault="00DE6C51">
      <w:pPr>
        <w:numPr>
          <w:ilvl w:val="0"/>
          <w:numId w:val="2"/>
        </w:numPr>
        <w:spacing w:after="11"/>
        <w:ind w:right="0" w:hanging="360"/>
      </w:pPr>
      <w:r>
        <w:t xml:space="preserve">Be willing to provide a criminal record check and vulnerable sector check </w:t>
      </w:r>
    </w:p>
    <w:p w14:paraId="6462AFE5" w14:textId="77777777" w:rsidR="007F0322" w:rsidRDefault="00DE6C51">
      <w:pPr>
        <w:spacing w:after="0" w:line="259" w:lineRule="auto"/>
        <w:ind w:left="1080" w:right="0" w:firstLine="0"/>
        <w:jc w:val="left"/>
      </w:pPr>
      <w:r>
        <w:t xml:space="preserve"> </w:t>
      </w:r>
      <w:r>
        <w:tab/>
        <w:t xml:space="preserve"> </w:t>
      </w:r>
      <w:r>
        <w:br w:type="page"/>
      </w:r>
    </w:p>
    <w:p w14:paraId="3902C00E" w14:textId="77777777" w:rsidR="007F0322" w:rsidRDefault="00DE6C51">
      <w:pPr>
        <w:pStyle w:val="Heading2"/>
        <w:spacing w:after="90"/>
        <w:ind w:left="715"/>
      </w:pPr>
      <w:r>
        <w:t>Training Information</w:t>
      </w:r>
      <w:r>
        <w:rPr>
          <w:rFonts w:ascii="Trebuchet MS" w:eastAsia="Trebuchet MS" w:hAnsi="Trebuchet MS" w:cs="Trebuchet MS"/>
          <w:sz w:val="20"/>
        </w:rPr>
        <w:t xml:space="preserve"> </w:t>
      </w:r>
    </w:p>
    <w:p w14:paraId="398EA716" w14:textId="77777777" w:rsidR="007F0322" w:rsidRDefault="00DE6C51">
      <w:pPr>
        <w:spacing w:after="104"/>
        <w:ind w:right="0"/>
      </w:pPr>
      <w:r>
        <w:rPr>
          <w:b/>
          <w:u w:val="single" w:color="000000"/>
        </w:rPr>
        <w:t>Location</w:t>
      </w:r>
      <w:r>
        <w:t xml:space="preserve">: The training will take place </w:t>
      </w:r>
      <w:r w:rsidR="00B51FBE">
        <w:t xml:space="preserve">at 203 Fitzroy Street in Charlottetown, Prince Edward Island. </w:t>
      </w:r>
    </w:p>
    <w:p w14:paraId="30ACD434" w14:textId="4D8D81F2" w:rsidR="007F0322" w:rsidRDefault="00DE6C51">
      <w:pPr>
        <w:spacing w:after="101"/>
        <w:ind w:right="0"/>
      </w:pPr>
      <w:r>
        <w:rPr>
          <w:b/>
          <w:u w:val="single" w:color="000000"/>
        </w:rPr>
        <w:t>Duration</w:t>
      </w:r>
      <w:r>
        <w:t xml:space="preserve">: The training program </w:t>
      </w:r>
      <w:r w:rsidR="000E5655">
        <w:t>is nine days from Tuesday September 19</w:t>
      </w:r>
      <w:r w:rsidR="000E5655" w:rsidRPr="00B51FBE">
        <w:rPr>
          <w:vertAlign w:val="superscript"/>
        </w:rPr>
        <w:t>th</w:t>
      </w:r>
      <w:r w:rsidR="000E5655">
        <w:t>-September 27th 2023 from 9:00am-4:30pm, two days of the training</w:t>
      </w:r>
      <w:r>
        <w:t xml:space="preserve"> are </w:t>
      </w:r>
      <w:r w:rsidR="00B51FBE">
        <w:t>allotted</w:t>
      </w:r>
      <w:r>
        <w:t xml:space="preserve"> for ASIST Training</w:t>
      </w:r>
      <w:r w:rsidR="000E5655">
        <w:t xml:space="preserve"> which will occur before the Specialized Peer Support Training begins in September. </w:t>
      </w:r>
    </w:p>
    <w:p w14:paraId="7DFD6230" w14:textId="17966789" w:rsidR="00E87F4A" w:rsidRPr="000E5655" w:rsidRDefault="00DE6C51" w:rsidP="000E5655">
      <w:pPr>
        <w:spacing w:after="104"/>
        <w:ind w:right="0"/>
        <w:rPr>
          <w:b/>
        </w:rPr>
      </w:pPr>
      <w:r>
        <w:rPr>
          <w:b/>
          <w:u w:val="single" w:color="000000"/>
        </w:rPr>
        <w:t xml:space="preserve">Internship &amp; Written Assignment: </w:t>
      </w:r>
      <w:r>
        <w:t xml:space="preserve">A 42-hour internship, spread over </w:t>
      </w:r>
      <w:r w:rsidR="00B51FBE">
        <w:t>5-6</w:t>
      </w:r>
      <w:r>
        <w:t xml:space="preserve"> weeks, will follow the training</w:t>
      </w:r>
      <w:r w:rsidR="000E5655">
        <w:t xml:space="preserve">. </w:t>
      </w:r>
      <w:r>
        <w:t>Internship location will be determined according to the availability and accessibility of the internship sites. During the internship, trainees will receive coaching from both the internship location and the CMHA Peer Support Workers. Trainees will also write a 6-page internship report and submit it on the day of the exams.</w:t>
      </w:r>
      <w:r>
        <w:rPr>
          <w:b/>
        </w:rPr>
        <w:t xml:space="preserve"> </w:t>
      </w:r>
    </w:p>
    <w:p w14:paraId="7CACD108" w14:textId="77777777" w:rsidR="007F0322" w:rsidRDefault="00DE6C51">
      <w:pPr>
        <w:spacing w:after="104"/>
        <w:ind w:right="0"/>
      </w:pPr>
      <w:r>
        <w:rPr>
          <w:b/>
          <w:u w:val="single" w:color="000000"/>
        </w:rPr>
        <w:t>Exams</w:t>
      </w:r>
      <w:r>
        <w:t xml:space="preserve">: An oral and written exam will be conducted at the very end of the training and internship.  You are allotted 3 hours for the exams. CMHA PEI will work to facilitate any necessary learning accommodations for participants. </w:t>
      </w:r>
      <w:r>
        <w:rPr>
          <w:b/>
        </w:rPr>
        <w:t xml:space="preserve"> </w:t>
      </w:r>
    </w:p>
    <w:p w14:paraId="0CDC1B04" w14:textId="77777777" w:rsidR="007F0322" w:rsidRDefault="00DE6C51">
      <w:pPr>
        <w:spacing w:after="83"/>
        <w:ind w:right="0"/>
      </w:pPr>
      <w:r>
        <w:rPr>
          <w:b/>
          <w:u w:val="single" w:color="000000"/>
        </w:rPr>
        <w:t>Certification</w:t>
      </w:r>
      <w:r>
        <w:t xml:space="preserve">: Students must complete all components of the training in order to attain certification.  Students must score at least 60% on their written exam. In addition, the cumulative score for the internship report and the oral examination must also reach the 60% pass mark. Students must also attend all courses to obtain their certification. </w:t>
      </w:r>
      <w:r>
        <w:rPr>
          <w:sz w:val="24"/>
        </w:rPr>
        <w:t xml:space="preserve"> </w:t>
      </w:r>
    </w:p>
    <w:p w14:paraId="73052CB6" w14:textId="461DE63C" w:rsidR="007F0322" w:rsidRDefault="00DE6C51">
      <w:pPr>
        <w:spacing w:after="0" w:line="229" w:lineRule="auto"/>
        <w:ind w:left="715" w:right="0"/>
      </w:pPr>
      <w:r>
        <w:rPr>
          <w:b/>
          <w:u w:val="single" w:color="000000"/>
        </w:rPr>
        <w:t>Training costs</w:t>
      </w:r>
      <w:r>
        <w:t>: Please note that the cost of the training is $1000</w:t>
      </w:r>
      <w:r>
        <w:rPr>
          <w:color w:val="5B9BD5"/>
        </w:rPr>
        <w:t>,</w:t>
      </w:r>
      <w:r>
        <w:t xml:space="preserve"> </w:t>
      </w:r>
      <w:r>
        <w:rPr>
          <w:u w:val="single" w:color="000000"/>
        </w:rPr>
        <w:t>including reference binder, resources,</w:t>
      </w:r>
      <w:r>
        <w:t xml:space="preserve"> </w:t>
      </w:r>
      <w:r>
        <w:rPr>
          <w:u w:val="single" w:color="000000"/>
        </w:rPr>
        <w:t>recognition through UPEI Office of Continuing Education &amp; Professional Development, training, and daily</w:t>
      </w:r>
      <w:r>
        <w:t xml:space="preserve"> </w:t>
      </w:r>
      <w:r>
        <w:rPr>
          <w:u w:val="single" w:color="000000"/>
        </w:rPr>
        <w:t>nutrition breaks. You are responsible for your own transportation</w:t>
      </w:r>
      <w:r w:rsidR="000E5655">
        <w:rPr>
          <w:u w:val="single" w:color="000000"/>
        </w:rPr>
        <w:t>.</w:t>
      </w:r>
      <w:r>
        <w:t xml:space="preserve"> You will receive registration and payment instructions after you have been admitted to the training.  Once admitted to the training, there may be opportunities for financial aid.  </w:t>
      </w:r>
      <w:r>
        <w:rPr>
          <w:sz w:val="24"/>
        </w:rPr>
        <w:t xml:space="preserve"> </w:t>
      </w:r>
    </w:p>
    <w:p w14:paraId="28912E2A" w14:textId="77777777" w:rsidR="007F0322" w:rsidRDefault="00DE6C51">
      <w:pPr>
        <w:spacing w:after="0" w:line="259" w:lineRule="auto"/>
        <w:ind w:left="720" w:right="0" w:firstLine="0"/>
        <w:jc w:val="left"/>
      </w:pPr>
      <w:r>
        <w:rPr>
          <w:b/>
        </w:rPr>
        <w:t xml:space="preserve"> </w:t>
      </w:r>
    </w:p>
    <w:p w14:paraId="64A4D866" w14:textId="77777777" w:rsidR="007F0322" w:rsidRDefault="00DE6C51">
      <w:pPr>
        <w:spacing w:after="0" w:line="259" w:lineRule="auto"/>
        <w:ind w:left="720" w:right="0" w:firstLine="0"/>
        <w:jc w:val="left"/>
        <w:rPr>
          <w:b/>
        </w:rPr>
      </w:pPr>
      <w:r>
        <w:rPr>
          <w:b/>
          <w:u w:val="single" w:color="000000"/>
        </w:rPr>
        <w:t>Application Process</w:t>
      </w:r>
      <w:r>
        <w:rPr>
          <w:b/>
        </w:rPr>
        <w:t xml:space="preserve"> </w:t>
      </w:r>
    </w:p>
    <w:p w14:paraId="230EA469" w14:textId="77777777" w:rsidR="00B51FBE" w:rsidRDefault="00B51FBE">
      <w:pPr>
        <w:spacing w:after="0" w:line="259" w:lineRule="auto"/>
        <w:ind w:left="720" w:right="0" w:firstLine="0"/>
        <w:jc w:val="left"/>
      </w:pPr>
    </w:p>
    <w:p w14:paraId="03C62471" w14:textId="6DF0E4FC" w:rsidR="007F0322" w:rsidRDefault="00DE6C51">
      <w:pPr>
        <w:spacing w:after="0" w:line="259" w:lineRule="auto"/>
        <w:ind w:left="720" w:right="0" w:firstLine="0"/>
        <w:jc w:val="left"/>
      </w:pPr>
      <w:r>
        <w:rPr>
          <w:b/>
          <w:sz w:val="28"/>
          <w:shd w:val="clear" w:color="auto" w:fill="FFFF00"/>
        </w:rPr>
        <w:t xml:space="preserve">Completed Applications will be accepted until 5pm AST on Sunday, </w:t>
      </w:r>
      <w:r w:rsidR="00B51FBE">
        <w:rPr>
          <w:b/>
          <w:sz w:val="28"/>
          <w:shd w:val="clear" w:color="auto" w:fill="FFFF00"/>
        </w:rPr>
        <w:t xml:space="preserve">February </w:t>
      </w:r>
      <w:r w:rsidR="00364B0B">
        <w:rPr>
          <w:b/>
          <w:sz w:val="28"/>
          <w:shd w:val="clear" w:color="auto" w:fill="FFFF00"/>
        </w:rPr>
        <w:t>2</w:t>
      </w:r>
      <w:r w:rsidR="00C53DBA">
        <w:rPr>
          <w:b/>
          <w:sz w:val="28"/>
          <w:shd w:val="clear" w:color="auto" w:fill="FFFF00"/>
        </w:rPr>
        <w:t>6</w:t>
      </w:r>
      <w:r w:rsidR="00B51FBE" w:rsidRPr="00B51FBE">
        <w:rPr>
          <w:b/>
          <w:sz w:val="28"/>
          <w:shd w:val="clear" w:color="auto" w:fill="FFFF00"/>
          <w:vertAlign w:val="superscript"/>
        </w:rPr>
        <w:t>th</w:t>
      </w:r>
      <w:r w:rsidR="00B51FBE">
        <w:rPr>
          <w:b/>
          <w:sz w:val="28"/>
          <w:shd w:val="clear" w:color="auto" w:fill="FFFF00"/>
        </w:rPr>
        <w:t>, 2023</w:t>
      </w:r>
      <w:r>
        <w:rPr>
          <w:b/>
          <w:sz w:val="28"/>
          <w:shd w:val="clear" w:color="auto" w:fill="FFFF00"/>
        </w:rPr>
        <w:t>.</w:t>
      </w:r>
      <w:r>
        <w:rPr>
          <w:b/>
          <w:sz w:val="28"/>
        </w:rPr>
        <w:t xml:space="preserve"> </w:t>
      </w:r>
      <w:r>
        <w:rPr>
          <w:b/>
          <w:color w:val="FF0000"/>
          <w:sz w:val="28"/>
        </w:rPr>
        <w:t xml:space="preserve"> </w:t>
      </w:r>
    </w:p>
    <w:p w14:paraId="6370C3C9" w14:textId="77777777" w:rsidR="007F0322" w:rsidRDefault="00DE6C51">
      <w:pPr>
        <w:spacing w:after="0" w:line="259" w:lineRule="auto"/>
        <w:ind w:left="720" w:right="0" w:firstLine="0"/>
        <w:jc w:val="left"/>
      </w:pPr>
      <w:r>
        <w:rPr>
          <w:b/>
          <w:sz w:val="32"/>
        </w:rPr>
        <w:t xml:space="preserve"> </w:t>
      </w:r>
    </w:p>
    <w:p w14:paraId="7813F3D2" w14:textId="77777777" w:rsidR="007F0322" w:rsidRDefault="00DE6C51">
      <w:pPr>
        <w:spacing w:after="0" w:line="259" w:lineRule="auto"/>
        <w:ind w:left="720" w:right="0" w:firstLine="0"/>
        <w:jc w:val="left"/>
      </w:pPr>
      <w:r>
        <w:rPr>
          <w:b/>
        </w:rPr>
        <w:t xml:space="preserve">by EMAIL to </w:t>
      </w:r>
      <w:r>
        <w:rPr>
          <w:b/>
          <w:color w:val="0000FF"/>
          <w:u w:val="single" w:color="0000FF"/>
        </w:rPr>
        <w:t>a.belanger-birt@cmha.pe.ca</w:t>
      </w:r>
      <w:r>
        <w:rPr>
          <w:b/>
        </w:rPr>
        <w:t xml:space="preserve">  </w:t>
      </w:r>
    </w:p>
    <w:p w14:paraId="307DBE85" w14:textId="77777777" w:rsidR="007F0322" w:rsidRDefault="00DE6C51">
      <w:pPr>
        <w:spacing w:after="0" w:line="259" w:lineRule="auto"/>
        <w:ind w:left="720" w:right="0" w:firstLine="0"/>
        <w:jc w:val="left"/>
      </w:pPr>
      <w:r>
        <w:rPr>
          <w:b/>
        </w:rPr>
        <w:t xml:space="preserve"> </w:t>
      </w:r>
    </w:p>
    <w:p w14:paraId="6302B846" w14:textId="77777777" w:rsidR="007F0322" w:rsidRDefault="00DE6C51">
      <w:pPr>
        <w:spacing w:after="0" w:line="259" w:lineRule="auto"/>
        <w:ind w:left="715" w:right="0"/>
        <w:jc w:val="left"/>
      </w:pPr>
      <w:r>
        <w:rPr>
          <w:b/>
        </w:rPr>
        <w:t>by MAIL to the following address:</w:t>
      </w:r>
      <w:r>
        <w:rPr>
          <w:sz w:val="24"/>
        </w:rPr>
        <w:t xml:space="preserve"> </w:t>
      </w:r>
    </w:p>
    <w:p w14:paraId="7A644BF7" w14:textId="77777777" w:rsidR="007F0322" w:rsidRDefault="00DE6C51">
      <w:pPr>
        <w:spacing w:after="0" w:line="259" w:lineRule="auto"/>
        <w:ind w:left="720" w:right="0" w:firstLine="0"/>
        <w:jc w:val="left"/>
      </w:pPr>
      <w:r>
        <w:rPr>
          <w:b/>
        </w:rPr>
        <w:t xml:space="preserve"> </w:t>
      </w:r>
    </w:p>
    <w:p w14:paraId="74C32A34" w14:textId="77777777" w:rsidR="007F0322" w:rsidRDefault="00DE6C51">
      <w:pPr>
        <w:spacing w:after="0" w:line="259" w:lineRule="auto"/>
        <w:ind w:left="715" w:right="0"/>
        <w:jc w:val="left"/>
      </w:pPr>
      <w:r>
        <w:rPr>
          <w:b/>
        </w:rPr>
        <w:t>CMHA PEI</w:t>
      </w:r>
      <w:r>
        <w:rPr>
          <w:sz w:val="24"/>
        </w:rPr>
        <w:t xml:space="preserve"> </w:t>
      </w:r>
    </w:p>
    <w:p w14:paraId="7E37073F" w14:textId="77777777" w:rsidR="007F0322" w:rsidRDefault="00DE6C51">
      <w:pPr>
        <w:spacing w:after="0" w:line="259" w:lineRule="auto"/>
        <w:ind w:left="715" w:right="0"/>
        <w:jc w:val="left"/>
      </w:pPr>
      <w:r>
        <w:rPr>
          <w:b/>
        </w:rPr>
        <w:t>Attention: Ashley Belanger</w:t>
      </w:r>
      <w:r w:rsidR="00B51FBE">
        <w:rPr>
          <w:b/>
        </w:rPr>
        <w:t>-</w:t>
      </w:r>
      <w:r>
        <w:rPr>
          <w:b/>
        </w:rPr>
        <w:t>Birt</w:t>
      </w:r>
      <w:r>
        <w:rPr>
          <w:sz w:val="24"/>
        </w:rPr>
        <w:t xml:space="preserve"> </w:t>
      </w:r>
    </w:p>
    <w:p w14:paraId="201DED8E" w14:textId="77777777" w:rsidR="007F0322" w:rsidRDefault="00DE6C51">
      <w:pPr>
        <w:spacing w:after="0" w:line="259" w:lineRule="auto"/>
        <w:ind w:left="715" w:right="0"/>
        <w:jc w:val="left"/>
      </w:pPr>
      <w:r>
        <w:rPr>
          <w:b/>
        </w:rPr>
        <w:t>178 Fitzroy Street, PO Box 785</w:t>
      </w:r>
      <w:r>
        <w:rPr>
          <w:sz w:val="24"/>
        </w:rPr>
        <w:t xml:space="preserve"> </w:t>
      </w:r>
    </w:p>
    <w:p w14:paraId="372F2931" w14:textId="77777777" w:rsidR="007F0322" w:rsidRDefault="00DE6C51">
      <w:pPr>
        <w:spacing w:after="0" w:line="259" w:lineRule="auto"/>
        <w:ind w:left="715" w:right="0"/>
        <w:jc w:val="left"/>
      </w:pPr>
      <w:r>
        <w:rPr>
          <w:b/>
        </w:rPr>
        <w:t>Charlottetown, PE, C1A 7L9</w:t>
      </w:r>
      <w:r>
        <w:rPr>
          <w:sz w:val="24"/>
        </w:rPr>
        <w:t xml:space="preserve"> </w:t>
      </w:r>
    </w:p>
    <w:p w14:paraId="274C1704" w14:textId="77777777" w:rsidR="007F0322" w:rsidRDefault="00DE6C51">
      <w:pPr>
        <w:spacing w:after="90" w:line="259" w:lineRule="auto"/>
        <w:ind w:left="720" w:right="0" w:firstLine="0"/>
        <w:jc w:val="left"/>
      </w:pPr>
      <w:r>
        <w:rPr>
          <w:b/>
        </w:rPr>
        <w:t xml:space="preserve"> </w:t>
      </w:r>
    </w:p>
    <w:p w14:paraId="2D1BC29B" w14:textId="63982A69" w:rsidR="007F0322" w:rsidRDefault="00DE6C51">
      <w:pPr>
        <w:spacing w:after="104"/>
        <w:ind w:right="0"/>
      </w:pPr>
      <w:r>
        <w:t xml:space="preserve">*Note:  By submitting your application, you are indicating interest in the Specialized Peer Support Worker Training.  Applicants will be notified of the status of their application in </w:t>
      </w:r>
      <w:r w:rsidR="000E5655">
        <w:t>April, 2023</w:t>
      </w:r>
      <w:r>
        <w:t xml:space="preserve">.  There is a limited number of seats.  </w:t>
      </w:r>
    </w:p>
    <w:p w14:paraId="1D057918" w14:textId="77777777" w:rsidR="007F0322" w:rsidRDefault="00DE6C51">
      <w:pPr>
        <w:spacing w:after="0"/>
        <w:ind w:right="0"/>
      </w:pPr>
      <w:r>
        <w:t>Should you require any additional information, you may email Ashley Belanger</w:t>
      </w:r>
      <w:r w:rsidR="00B51FBE">
        <w:t>-</w:t>
      </w:r>
      <w:r>
        <w:t xml:space="preserve">Birt, Provincial Peer Support </w:t>
      </w:r>
      <w:r w:rsidR="00B51FBE">
        <w:t>Manager</w:t>
      </w:r>
      <w:r>
        <w:t xml:space="preserve"> at </w:t>
      </w:r>
      <w:r>
        <w:rPr>
          <w:color w:val="0000FF"/>
          <w:u w:val="single" w:color="0000FF"/>
        </w:rPr>
        <w:t>a.belanger-birt@cmha.pe.ca</w:t>
      </w:r>
      <w:r>
        <w:t xml:space="preserve"> or contact by phone at 902-628-3666. </w:t>
      </w:r>
      <w:r>
        <w:rPr>
          <w:color w:val="FF0000"/>
          <w:sz w:val="24"/>
        </w:rPr>
        <w:t xml:space="preserve"> </w:t>
      </w:r>
    </w:p>
    <w:p w14:paraId="76035DD0" w14:textId="77777777" w:rsidR="007F0322" w:rsidRDefault="00DE6C51">
      <w:pPr>
        <w:spacing w:after="0" w:line="259" w:lineRule="auto"/>
        <w:ind w:left="784" w:right="0" w:firstLine="0"/>
        <w:jc w:val="center"/>
      </w:pPr>
      <w:r>
        <w:rPr>
          <w:rFonts w:ascii="Arial" w:eastAsia="Arial" w:hAnsi="Arial" w:cs="Arial"/>
          <w:b/>
          <w:sz w:val="24"/>
        </w:rPr>
        <w:t xml:space="preserve"> </w:t>
      </w:r>
    </w:p>
    <w:p w14:paraId="7A32FB6E" w14:textId="77777777" w:rsidR="007F0322" w:rsidRDefault="00DE6C51" w:rsidP="00B51FBE">
      <w:pPr>
        <w:spacing w:after="0" w:line="259" w:lineRule="auto"/>
        <w:ind w:left="784" w:right="0" w:firstLine="0"/>
        <w:jc w:val="center"/>
      </w:pPr>
      <w:r>
        <w:rPr>
          <w:rFonts w:ascii="Arial" w:eastAsia="Arial" w:hAnsi="Arial" w:cs="Arial"/>
          <w:b/>
          <w:sz w:val="24"/>
        </w:rPr>
        <w:t xml:space="preserve">  </w:t>
      </w:r>
    </w:p>
    <w:p w14:paraId="10E4A95E" w14:textId="77777777" w:rsidR="007F0322" w:rsidRDefault="00DE6C51">
      <w:pPr>
        <w:spacing w:after="0" w:line="259" w:lineRule="auto"/>
        <w:ind w:left="784" w:right="0" w:firstLine="0"/>
        <w:jc w:val="center"/>
      </w:pPr>
      <w:r>
        <w:rPr>
          <w:rFonts w:ascii="Arial" w:eastAsia="Arial" w:hAnsi="Arial" w:cs="Arial"/>
          <w:b/>
          <w:sz w:val="24"/>
        </w:rPr>
        <w:t xml:space="preserve"> </w:t>
      </w:r>
    </w:p>
    <w:p w14:paraId="2F423F1C" w14:textId="77777777" w:rsidR="007F0322" w:rsidRDefault="00DE6C51">
      <w:pPr>
        <w:spacing w:after="0" w:line="259" w:lineRule="auto"/>
        <w:ind w:left="784" w:right="0" w:firstLine="0"/>
        <w:jc w:val="center"/>
      </w:pPr>
      <w:r>
        <w:rPr>
          <w:rFonts w:ascii="Arial" w:eastAsia="Arial" w:hAnsi="Arial" w:cs="Arial"/>
          <w:b/>
          <w:sz w:val="24"/>
        </w:rPr>
        <w:t xml:space="preserve"> </w:t>
      </w:r>
    </w:p>
    <w:p w14:paraId="1B7BE559" w14:textId="77777777" w:rsidR="007F0322" w:rsidRDefault="00DE6C51">
      <w:pPr>
        <w:pStyle w:val="Heading2"/>
        <w:shd w:val="clear" w:color="auto" w:fill="auto"/>
        <w:ind w:left="2652" w:firstLine="0"/>
      </w:pPr>
      <w:r>
        <w:rPr>
          <w:color w:val="000000"/>
          <w:sz w:val="24"/>
        </w:rPr>
        <w:t>SPECIALIZED PEER INTERVENTION TRAINING</w:t>
      </w:r>
      <w:r>
        <w:rPr>
          <w:b w:val="0"/>
          <w:color w:val="000000"/>
          <w:sz w:val="24"/>
        </w:rPr>
        <w:t xml:space="preserve"> </w:t>
      </w:r>
    </w:p>
    <w:p w14:paraId="7B1A4871" w14:textId="77777777" w:rsidR="007F0322" w:rsidRDefault="00DE6C51">
      <w:pPr>
        <w:spacing w:after="0" w:line="259" w:lineRule="auto"/>
        <w:ind w:left="777" w:right="0" w:firstLine="0"/>
        <w:jc w:val="center"/>
      </w:pPr>
      <w:r>
        <w:rPr>
          <w:sz w:val="24"/>
        </w:rPr>
        <w:t xml:space="preserve"> </w:t>
      </w:r>
    </w:p>
    <w:tbl>
      <w:tblPr>
        <w:tblStyle w:val="TableGrid"/>
        <w:tblW w:w="9362" w:type="dxa"/>
        <w:tblInd w:w="738" w:type="dxa"/>
        <w:tblCellMar>
          <w:top w:w="7" w:type="dxa"/>
          <w:left w:w="115" w:type="dxa"/>
          <w:right w:w="115" w:type="dxa"/>
        </w:tblCellMar>
        <w:tblLook w:val="04A0" w:firstRow="1" w:lastRow="0" w:firstColumn="1" w:lastColumn="0" w:noHBand="0" w:noVBand="1"/>
      </w:tblPr>
      <w:tblGrid>
        <w:gridCol w:w="9362"/>
      </w:tblGrid>
      <w:tr w:rsidR="007F0322" w14:paraId="2C57D481" w14:textId="77777777">
        <w:trPr>
          <w:trHeight w:val="349"/>
        </w:trPr>
        <w:tc>
          <w:tcPr>
            <w:tcW w:w="9362" w:type="dxa"/>
            <w:tcBorders>
              <w:top w:val="single" w:sz="12" w:space="0" w:color="000000"/>
              <w:left w:val="single" w:sz="12" w:space="0" w:color="000000"/>
              <w:bottom w:val="nil"/>
              <w:right w:val="single" w:sz="12" w:space="0" w:color="000000"/>
            </w:tcBorders>
            <w:shd w:val="clear" w:color="auto" w:fill="0B0B0B"/>
          </w:tcPr>
          <w:p w14:paraId="3A5A1156" w14:textId="77777777" w:rsidR="007F0322" w:rsidRDefault="00DE6C51">
            <w:pPr>
              <w:spacing w:after="0" w:line="259" w:lineRule="auto"/>
              <w:ind w:left="0" w:right="4" w:firstLine="0"/>
              <w:jc w:val="center"/>
            </w:pPr>
            <w:r>
              <w:rPr>
                <w:b/>
                <w:color w:val="FFFFFF"/>
                <w:sz w:val="28"/>
              </w:rPr>
              <w:t>APPLICATION</w:t>
            </w:r>
            <w:r>
              <w:rPr>
                <w:b/>
                <w:color w:val="FFFFFF"/>
              </w:rPr>
              <w:t xml:space="preserve"> </w:t>
            </w:r>
            <w:r>
              <w:rPr>
                <w:b/>
                <w:color w:val="FFFFFF"/>
                <w:sz w:val="28"/>
              </w:rPr>
              <w:t xml:space="preserve">FORM </w:t>
            </w:r>
          </w:p>
        </w:tc>
      </w:tr>
      <w:tr w:rsidR="007F0322" w14:paraId="68E46AE2" w14:textId="77777777" w:rsidTr="000E5655">
        <w:trPr>
          <w:trHeight w:val="2654"/>
        </w:trPr>
        <w:tc>
          <w:tcPr>
            <w:tcW w:w="9362" w:type="dxa"/>
            <w:tcBorders>
              <w:top w:val="nil"/>
              <w:left w:val="single" w:sz="12" w:space="0" w:color="000000"/>
              <w:bottom w:val="nil"/>
              <w:right w:val="single" w:sz="12" w:space="0" w:color="000000"/>
            </w:tcBorders>
          </w:tcPr>
          <w:p w14:paraId="40801E8C" w14:textId="77777777" w:rsidR="007F0322" w:rsidRDefault="00DE6C51">
            <w:pPr>
              <w:spacing w:after="0" w:line="259" w:lineRule="auto"/>
              <w:ind w:left="57" w:right="0" w:firstLine="0"/>
              <w:jc w:val="center"/>
            </w:pPr>
            <w:r>
              <w:rPr>
                <w:b/>
                <w:sz w:val="24"/>
              </w:rPr>
              <w:t xml:space="preserve"> </w:t>
            </w:r>
          </w:p>
          <w:p w14:paraId="0E20B7DB" w14:textId="77777777" w:rsidR="007F0322" w:rsidRDefault="00DE6C51">
            <w:pPr>
              <w:spacing w:after="0" w:line="242" w:lineRule="auto"/>
              <w:ind w:left="1037" w:right="980" w:firstLine="0"/>
              <w:jc w:val="center"/>
            </w:pPr>
            <w:r>
              <w:rPr>
                <w:b/>
              </w:rPr>
              <w:t xml:space="preserve">Email or </w:t>
            </w:r>
            <w:r w:rsidR="00B51FBE">
              <w:rPr>
                <w:b/>
              </w:rPr>
              <w:t>m</w:t>
            </w:r>
            <w:r>
              <w:rPr>
                <w:b/>
              </w:rPr>
              <w:t>ail this application form, along with a cover letter and resume</w:t>
            </w:r>
            <w:r>
              <w:rPr>
                <w:sz w:val="24"/>
              </w:rPr>
              <w:t xml:space="preserve"> </w:t>
            </w:r>
            <w:r>
              <w:rPr>
                <w:b/>
              </w:rPr>
              <w:t>to the attention of</w:t>
            </w:r>
            <w:r>
              <w:rPr>
                <w:sz w:val="24"/>
              </w:rPr>
              <w:t xml:space="preserve"> </w:t>
            </w:r>
          </w:p>
          <w:p w14:paraId="1839FB9E" w14:textId="77777777" w:rsidR="007F0322" w:rsidRDefault="00DE6C51">
            <w:pPr>
              <w:spacing w:after="0" w:line="259" w:lineRule="auto"/>
              <w:ind w:left="0" w:right="4" w:firstLine="0"/>
              <w:jc w:val="center"/>
            </w:pPr>
            <w:r>
              <w:rPr>
                <w:b/>
              </w:rPr>
              <w:t>Ashley Belanger</w:t>
            </w:r>
            <w:r w:rsidR="00B51FBE">
              <w:rPr>
                <w:b/>
              </w:rPr>
              <w:t>-</w:t>
            </w:r>
            <w:r>
              <w:rPr>
                <w:b/>
              </w:rPr>
              <w:t xml:space="preserve">Birt </w:t>
            </w:r>
          </w:p>
          <w:p w14:paraId="03769293" w14:textId="77777777" w:rsidR="007F0322" w:rsidRDefault="00DE6C51">
            <w:pPr>
              <w:spacing w:after="0" w:line="259" w:lineRule="auto"/>
              <w:ind w:left="0" w:right="4" w:firstLine="0"/>
              <w:jc w:val="center"/>
            </w:pPr>
            <w:r>
              <w:rPr>
                <w:b/>
              </w:rPr>
              <w:t xml:space="preserve">CMHA PEI </w:t>
            </w:r>
          </w:p>
          <w:p w14:paraId="76E1D163" w14:textId="77777777" w:rsidR="007F0322" w:rsidRDefault="00DE6C51">
            <w:pPr>
              <w:spacing w:after="0" w:line="259" w:lineRule="auto"/>
              <w:ind w:left="0" w:right="5" w:firstLine="0"/>
              <w:jc w:val="center"/>
            </w:pPr>
            <w:r>
              <w:rPr>
                <w:b/>
              </w:rPr>
              <w:t xml:space="preserve">178 Fitzroy Street, PO Box 785 </w:t>
            </w:r>
          </w:p>
          <w:p w14:paraId="502AC7D0" w14:textId="77777777" w:rsidR="007F0322" w:rsidRDefault="00DE6C51">
            <w:pPr>
              <w:spacing w:after="0" w:line="259" w:lineRule="auto"/>
              <w:ind w:left="0" w:right="4" w:firstLine="0"/>
              <w:jc w:val="center"/>
            </w:pPr>
            <w:r>
              <w:rPr>
                <w:b/>
              </w:rPr>
              <w:t>Charlottetown, PE, C1A 7L9</w:t>
            </w:r>
            <w:r>
              <w:rPr>
                <w:sz w:val="24"/>
              </w:rPr>
              <w:t xml:space="preserve"> </w:t>
            </w:r>
          </w:p>
          <w:p w14:paraId="1440525A" w14:textId="77777777" w:rsidR="007F0322" w:rsidRDefault="00DE6C51">
            <w:pPr>
              <w:spacing w:after="5" w:line="259" w:lineRule="auto"/>
              <w:ind w:left="51" w:right="0" w:firstLine="0"/>
              <w:jc w:val="center"/>
            </w:pPr>
            <w:r>
              <w:rPr>
                <w:b/>
              </w:rPr>
              <w:t xml:space="preserve"> </w:t>
            </w:r>
          </w:p>
          <w:p w14:paraId="02A40DBB" w14:textId="77777777" w:rsidR="007F0322" w:rsidRDefault="00DE6C51">
            <w:pPr>
              <w:spacing w:after="34" w:line="259" w:lineRule="auto"/>
              <w:ind w:left="0" w:right="6" w:firstLine="0"/>
              <w:jc w:val="center"/>
            </w:pPr>
            <w:r>
              <w:rPr>
                <w:b/>
              </w:rPr>
              <w:t xml:space="preserve">Registration form, cover letter and resume </w:t>
            </w:r>
            <w:r>
              <w:rPr>
                <w:b/>
                <w:u w:val="single" w:color="000000"/>
              </w:rPr>
              <w:t>must be received no later than</w:t>
            </w:r>
            <w:r>
              <w:rPr>
                <w:sz w:val="24"/>
              </w:rPr>
              <w:t xml:space="preserve"> </w:t>
            </w:r>
          </w:p>
          <w:p w14:paraId="6AAF79E6" w14:textId="0FAF3AE5" w:rsidR="007F0322" w:rsidRDefault="00DE6C51">
            <w:pPr>
              <w:spacing w:after="0" w:line="259" w:lineRule="auto"/>
              <w:ind w:left="0" w:right="4" w:firstLine="0"/>
              <w:jc w:val="center"/>
            </w:pPr>
            <w:r>
              <w:rPr>
                <w:b/>
                <w:color w:val="FF0000"/>
                <w:sz w:val="28"/>
              </w:rPr>
              <w:t xml:space="preserve">Sunday, </w:t>
            </w:r>
            <w:r w:rsidR="00B51FBE">
              <w:rPr>
                <w:b/>
                <w:color w:val="FF0000"/>
                <w:sz w:val="28"/>
              </w:rPr>
              <w:t xml:space="preserve">February </w:t>
            </w:r>
            <w:r w:rsidR="00364B0B">
              <w:rPr>
                <w:b/>
                <w:color w:val="FF0000"/>
                <w:sz w:val="28"/>
              </w:rPr>
              <w:t>2</w:t>
            </w:r>
            <w:r w:rsidR="00C53DBA">
              <w:rPr>
                <w:b/>
                <w:color w:val="FF0000"/>
                <w:sz w:val="28"/>
              </w:rPr>
              <w:t>6</w:t>
            </w:r>
            <w:r w:rsidR="00B51FBE">
              <w:rPr>
                <w:b/>
                <w:color w:val="FF0000"/>
                <w:sz w:val="28"/>
              </w:rPr>
              <w:t>th</w:t>
            </w:r>
            <w:r>
              <w:rPr>
                <w:b/>
                <w:color w:val="FF0000"/>
                <w:sz w:val="28"/>
              </w:rPr>
              <w:t>, 202</w:t>
            </w:r>
            <w:r w:rsidR="00B51FBE">
              <w:rPr>
                <w:b/>
                <w:color w:val="FF0000"/>
                <w:sz w:val="28"/>
              </w:rPr>
              <w:t>3</w:t>
            </w:r>
            <w:r>
              <w:rPr>
                <w:b/>
                <w:color w:val="FF0000"/>
                <w:sz w:val="28"/>
              </w:rPr>
              <w:t xml:space="preserve"> at 5pm AST </w:t>
            </w:r>
          </w:p>
        </w:tc>
      </w:tr>
      <w:tr w:rsidR="000E5655" w14:paraId="789FB3C4" w14:textId="77777777">
        <w:trPr>
          <w:trHeight w:val="2654"/>
        </w:trPr>
        <w:tc>
          <w:tcPr>
            <w:tcW w:w="9362" w:type="dxa"/>
            <w:tcBorders>
              <w:top w:val="nil"/>
              <w:left w:val="single" w:sz="12" w:space="0" w:color="000000"/>
              <w:bottom w:val="single" w:sz="12" w:space="0" w:color="000000"/>
              <w:right w:val="single" w:sz="12" w:space="0" w:color="000000"/>
            </w:tcBorders>
          </w:tcPr>
          <w:p w14:paraId="11B5703E" w14:textId="77777777" w:rsidR="000E5655" w:rsidRDefault="000E5655">
            <w:pPr>
              <w:spacing w:after="0" w:line="259" w:lineRule="auto"/>
              <w:ind w:left="57" w:right="0" w:firstLine="0"/>
              <w:jc w:val="center"/>
              <w:rPr>
                <w:b/>
                <w:sz w:val="24"/>
              </w:rPr>
            </w:pPr>
          </w:p>
        </w:tc>
      </w:tr>
    </w:tbl>
    <w:p w14:paraId="1DE55A63" w14:textId="77777777" w:rsidR="007F0322" w:rsidRDefault="00DE6C51">
      <w:pPr>
        <w:spacing w:after="0" w:line="259" w:lineRule="auto"/>
        <w:ind w:left="777" w:right="0" w:firstLine="0"/>
        <w:jc w:val="center"/>
      </w:pPr>
      <w:r>
        <w:rPr>
          <w:b/>
          <w:sz w:val="24"/>
        </w:rPr>
        <w:t xml:space="preserve"> </w:t>
      </w:r>
    </w:p>
    <w:p w14:paraId="02C94C3B" w14:textId="77777777" w:rsidR="007F0322" w:rsidRDefault="00DE6C51">
      <w:pPr>
        <w:tabs>
          <w:tab w:val="center" w:pos="4250"/>
          <w:tab w:val="center" w:pos="4956"/>
          <w:tab w:val="right" w:pos="10141"/>
        </w:tabs>
        <w:spacing w:after="15"/>
        <w:ind w:left="-15" w:right="0" w:firstLine="0"/>
        <w:jc w:val="left"/>
      </w:pPr>
      <w:r>
        <w:t xml:space="preserve">First name: ___________________________ </w:t>
      </w:r>
      <w:r>
        <w:tab/>
        <w:t xml:space="preserve"> </w:t>
      </w:r>
      <w:r>
        <w:tab/>
        <w:t xml:space="preserve"> </w:t>
      </w:r>
      <w:r>
        <w:tab/>
        <w:t xml:space="preserve"> Last </w:t>
      </w:r>
      <w:proofErr w:type="gramStart"/>
      <w:r>
        <w:t>name:_</w:t>
      </w:r>
      <w:proofErr w:type="gramEnd"/>
      <w:r>
        <w:t xml:space="preserve">_____________________________ </w:t>
      </w:r>
    </w:p>
    <w:p w14:paraId="7F7E12C0" w14:textId="77777777" w:rsidR="007F0322" w:rsidRDefault="00DE6C51">
      <w:pPr>
        <w:spacing w:after="0" w:line="259" w:lineRule="auto"/>
        <w:ind w:left="0" w:right="0" w:firstLine="0"/>
        <w:jc w:val="left"/>
      </w:pPr>
      <w:r>
        <w:t xml:space="preserve"> </w:t>
      </w:r>
    </w:p>
    <w:p w14:paraId="22A24D1C" w14:textId="77777777" w:rsidR="007F0322" w:rsidRDefault="00DE6C51">
      <w:pPr>
        <w:spacing w:after="11"/>
        <w:ind w:left="-5" w:right="0"/>
      </w:pPr>
      <w:r>
        <w:t xml:space="preserve">Date of birth: ________________________ (day/month/year) </w:t>
      </w:r>
    </w:p>
    <w:p w14:paraId="4774F13B" w14:textId="77777777" w:rsidR="007F0322" w:rsidRDefault="00DE6C51">
      <w:pPr>
        <w:spacing w:after="0" w:line="259" w:lineRule="auto"/>
        <w:ind w:left="0" w:right="0" w:firstLine="0"/>
        <w:jc w:val="left"/>
      </w:pPr>
      <w:r>
        <w:t xml:space="preserve"> </w:t>
      </w:r>
    </w:p>
    <w:p w14:paraId="6C5737E7" w14:textId="77777777" w:rsidR="007F0322" w:rsidRDefault="00DE6C51">
      <w:pPr>
        <w:tabs>
          <w:tab w:val="center" w:pos="5630"/>
          <w:tab w:val="right" w:pos="10141"/>
        </w:tabs>
        <w:spacing w:after="15"/>
        <w:ind w:left="-15" w:right="0" w:firstLine="0"/>
        <w:jc w:val="left"/>
      </w:pPr>
      <w:r>
        <w:t xml:space="preserve">Telephone Home _________________   </w:t>
      </w:r>
      <w:r>
        <w:tab/>
      </w:r>
      <w:proofErr w:type="gramStart"/>
      <w:r>
        <w:t>Work:_</w:t>
      </w:r>
      <w:proofErr w:type="gramEnd"/>
      <w:r>
        <w:t xml:space="preserve">___________________   </w:t>
      </w:r>
      <w:r>
        <w:tab/>
        <w:t xml:space="preserve"> Cell:________________ </w:t>
      </w:r>
    </w:p>
    <w:p w14:paraId="69088018" w14:textId="77777777" w:rsidR="007F0322" w:rsidRDefault="00DE6C51">
      <w:pPr>
        <w:spacing w:after="0" w:line="259" w:lineRule="auto"/>
        <w:ind w:left="0" w:right="0" w:firstLine="0"/>
        <w:jc w:val="left"/>
      </w:pPr>
      <w:r>
        <w:t xml:space="preserve"> </w:t>
      </w:r>
    </w:p>
    <w:p w14:paraId="0626F735" w14:textId="77777777" w:rsidR="007F0322" w:rsidRDefault="00DE6C51">
      <w:pPr>
        <w:tabs>
          <w:tab w:val="center" w:pos="8378"/>
        </w:tabs>
        <w:spacing w:after="11"/>
        <w:ind w:left="-15" w:right="0" w:firstLine="0"/>
        <w:jc w:val="left"/>
      </w:pPr>
      <w:r>
        <w:t>Address: _______________________ City: _______________________</w:t>
      </w:r>
      <w:proofErr w:type="gramStart"/>
      <w:r>
        <w:t xml:space="preserve">_  </w:t>
      </w:r>
      <w:r>
        <w:tab/>
      </w:r>
      <w:proofErr w:type="gramEnd"/>
      <w:r>
        <w:t xml:space="preserve">Postal code:______________ </w:t>
      </w:r>
    </w:p>
    <w:p w14:paraId="1FE6619B" w14:textId="77777777" w:rsidR="007F0322" w:rsidRDefault="00DE6C51">
      <w:pPr>
        <w:spacing w:after="0" w:line="259" w:lineRule="auto"/>
        <w:ind w:left="0" w:right="0" w:firstLine="0"/>
        <w:jc w:val="left"/>
      </w:pPr>
      <w:r>
        <w:t xml:space="preserve"> </w:t>
      </w:r>
    </w:p>
    <w:p w14:paraId="643B375F" w14:textId="77777777" w:rsidR="007F0322" w:rsidRDefault="00DE6C51">
      <w:pPr>
        <w:spacing w:after="11"/>
        <w:ind w:left="-5" w:right="0"/>
      </w:pPr>
      <w:r>
        <w:t xml:space="preserve">Email: ________________________________________________ </w:t>
      </w:r>
    </w:p>
    <w:p w14:paraId="4EC81CF7" w14:textId="77777777" w:rsidR="007F0322" w:rsidRDefault="00DE6C51">
      <w:pPr>
        <w:spacing w:after="20" w:line="259" w:lineRule="auto"/>
        <w:ind w:left="0" w:right="0" w:firstLine="0"/>
        <w:jc w:val="left"/>
      </w:pPr>
      <w:r>
        <w:t xml:space="preserve"> </w:t>
      </w:r>
    </w:p>
    <w:p w14:paraId="6E0C0752" w14:textId="77777777" w:rsidR="007F0322" w:rsidRDefault="00DE6C51">
      <w:pPr>
        <w:tabs>
          <w:tab w:val="right" w:pos="10141"/>
        </w:tabs>
        <w:spacing w:after="11"/>
        <w:ind w:left="-15" w:right="0" w:firstLine="0"/>
        <w:jc w:val="left"/>
      </w:pPr>
      <w:r>
        <w:t xml:space="preserve">Where did you hear about the peer support training? </w:t>
      </w:r>
      <w:r>
        <w:tab/>
        <w:t>______________________________________________</w:t>
      </w:r>
      <w:r>
        <w:rPr>
          <w:sz w:val="24"/>
        </w:rPr>
        <w:t xml:space="preserve"> </w:t>
      </w:r>
    </w:p>
    <w:p w14:paraId="75C45C00" w14:textId="77777777" w:rsidR="000E5655" w:rsidRDefault="000E5655">
      <w:pPr>
        <w:spacing w:after="20" w:line="259" w:lineRule="auto"/>
        <w:ind w:left="0" w:right="0" w:firstLine="0"/>
        <w:jc w:val="left"/>
      </w:pPr>
    </w:p>
    <w:p w14:paraId="320671CA" w14:textId="784122FE" w:rsidR="0054334B" w:rsidRDefault="000E5655">
      <w:pPr>
        <w:spacing w:after="20" w:line="259" w:lineRule="auto"/>
        <w:ind w:left="0" w:right="0" w:firstLine="0"/>
        <w:jc w:val="left"/>
      </w:pPr>
      <w:r>
        <w:t>Have you received ASIST-Applied Suicide Intervention Training, if so, when?  ____________________________</w:t>
      </w:r>
    </w:p>
    <w:p w14:paraId="30D4F5FD" w14:textId="77777777" w:rsidR="000E5655" w:rsidRDefault="000E5655">
      <w:pPr>
        <w:spacing w:after="0" w:line="259" w:lineRule="auto"/>
        <w:ind w:left="10" w:right="0"/>
        <w:jc w:val="left"/>
        <w:rPr>
          <w:b/>
        </w:rPr>
      </w:pPr>
    </w:p>
    <w:p w14:paraId="3C48155F" w14:textId="7CBB19AD" w:rsidR="007F0322" w:rsidRDefault="00DE6C51">
      <w:pPr>
        <w:spacing w:after="0" w:line="259" w:lineRule="auto"/>
        <w:ind w:left="10" w:right="0"/>
        <w:jc w:val="left"/>
      </w:pPr>
      <w:r>
        <w:rPr>
          <w:b/>
        </w:rPr>
        <w:t>Please answer the following questions as they pertain to your current situation:</w:t>
      </w:r>
      <w:r>
        <w:rPr>
          <w:sz w:val="24"/>
        </w:rPr>
        <w:t xml:space="preserve"> </w:t>
      </w:r>
    </w:p>
    <w:p w14:paraId="34689FD3" w14:textId="77777777" w:rsidR="007F0322" w:rsidRDefault="00DE6C51">
      <w:pPr>
        <w:spacing w:after="0" w:line="259" w:lineRule="auto"/>
        <w:ind w:left="0" w:right="0" w:firstLine="0"/>
        <w:jc w:val="left"/>
      </w:pPr>
      <w:r>
        <w:rPr>
          <w:b/>
        </w:rPr>
        <w:t xml:space="preserve"> </w:t>
      </w:r>
    </w:p>
    <w:p w14:paraId="2CC831FA" w14:textId="77777777" w:rsidR="007F0322" w:rsidRDefault="00DE6C51">
      <w:pPr>
        <w:spacing w:after="11"/>
        <w:ind w:left="-5" w:right="0"/>
      </w:pPr>
      <w:r>
        <w:t>I have experienced a mental illness and/or addiction</w:t>
      </w:r>
      <w:r>
        <w:rPr>
          <w:b/>
        </w:rPr>
        <w:t>: Yes</w:t>
      </w:r>
      <w:r>
        <w:t>: ___</w:t>
      </w:r>
      <w:proofErr w:type="gramStart"/>
      <w:r>
        <w:t xml:space="preserve">_  </w:t>
      </w:r>
      <w:r>
        <w:rPr>
          <w:b/>
        </w:rPr>
        <w:t>No</w:t>
      </w:r>
      <w:proofErr w:type="gramEnd"/>
      <w:r>
        <w:t xml:space="preserve">: _____ </w:t>
      </w:r>
    </w:p>
    <w:p w14:paraId="173212DF" w14:textId="77777777" w:rsidR="007F0322" w:rsidRDefault="00DE6C51">
      <w:pPr>
        <w:spacing w:after="0" w:line="259" w:lineRule="auto"/>
        <w:ind w:left="0" w:right="0" w:firstLine="0"/>
        <w:jc w:val="left"/>
      </w:pPr>
      <w:r>
        <w:t xml:space="preserve"> </w:t>
      </w:r>
    </w:p>
    <w:p w14:paraId="770AC0B0" w14:textId="77777777" w:rsidR="007F0322" w:rsidRDefault="00DE6C51">
      <w:pPr>
        <w:spacing w:after="11"/>
        <w:ind w:left="-5" w:right="0"/>
      </w:pPr>
      <w:r>
        <w:t xml:space="preserve">With respect to your mental illness, how would you describe living in recovery? </w:t>
      </w:r>
    </w:p>
    <w:p w14:paraId="728F0B4F" w14:textId="77777777" w:rsidR="007F0322" w:rsidRDefault="00DE6C51">
      <w:pPr>
        <w:spacing w:after="0" w:line="259" w:lineRule="auto"/>
        <w:ind w:left="0" w:right="0" w:firstLine="0"/>
        <w:jc w:val="left"/>
      </w:pPr>
      <w:r>
        <w:t xml:space="preserve"> </w:t>
      </w:r>
    </w:p>
    <w:p w14:paraId="74B1BAC6" w14:textId="77777777" w:rsidR="007F0322" w:rsidRDefault="00DE6C51">
      <w:pPr>
        <w:spacing w:after="11"/>
        <w:ind w:left="-5" w:right="0"/>
      </w:pPr>
      <w:r>
        <w:t xml:space="preserve">___________________________________________________________________________________________ </w:t>
      </w:r>
    </w:p>
    <w:p w14:paraId="61573F7B" w14:textId="77777777" w:rsidR="007F0322" w:rsidRDefault="00DE6C51">
      <w:pPr>
        <w:spacing w:after="0" w:line="259" w:lineRule="auto"/>
        <w:ind w:left="0" w:right="0" w:firstLine="0"/>
        <w:jc w:val="left"/>
      </w:pPr>
      <w:r>
        <w:t xml:space="preserve"> </w:t>
      </w:r>
    </w:p>
    <w:p w14:paraId="6B2B2DC5" w14:textId="77777777" w:rsidR="007F0322" w:rsidRDefault="00DE6C51">
      <w:pPr>
        <w:spacing w:after="11"/>
        <w:ind w:left="-5" w:right="0"/>
      </w:pPr>
      <w:r>
        <w:t xml:space="preserve">___________________________________________________________________________________________ </w:t>
      </w:r>
    </w:p>
    <w:p w14:paraId="7287C178" w14:textId="77777777" w:rsidR="007F0322" w:rsidRDefault="00DE6C51">
      <w:pPr>
        <w:spacing w:after="0" w:line="259" w:lineRule="auto"/>
        <w:ind w:left="0" w:right="0" w:firstLine="0"/>
        <w:jc w:val="left"/>
      </w:pPr>
      <w:r>
        <w:t xml:space="preserve"> </w:t>
      </w:r>
    </w:p>
    <w:p w14:paraId="5D160FCE" w14:textId="77777777" w:rsidR="007F0322" w:rsidRDefault="00DE6C51">
      <w:pPr>
        <w:spacing w:after="11"/>
        <w:ind w:left="-5" w:right="0"/>
      </w:pPr>
      <w:r>
        <w:t xml:space="preserve">___________________________________________________________________________________________ </w:t>
      </w:r>
    </w:p>
    <w:p w14:paraId="32692B60" w14:textId="77777777" w:rsidR="007F0322" w:rsidRDefault="00DE6C51">
      <w:pPr>
        <w:spacing w:after="0" w:line="259" w:lineRule="auto"/>
        <w:ind w:left="0" w:right="0" w:firstLine="0"/>
        <w:jc w:val="left"/>
      </w:pPr>
      <w:r>
        <w:t xml:space="preserve"> </w:t>
      </w:r>
    </w:p>
    <w:p w14:paraId="07B1DE0A" w14:textId="77777777" w:rsidR="007F0322" w:rsidRDefault="00DE6C51">
      <w:pPr>
        <w:ind w:left="-5" w:right="0"/>
      </w:pPr>
      <w:r>
        <w:t>____________________________________________________________________________________________</w:t>
      </w:r>
    </w:p>
    <w:p w14:paraId="4D9FE925" w14:textId="77777777" w:rsidR="007F0322" w:rsidRDefault="00DE6C51">
      <w:pPr>
        <w:ind w:left="-5" w:right="0"/>
      </w:pPr>
      <w:r>
        <w:t>____________________________________________________________________________________________</w:t>
      </w:r>
    </w:p>
    <w:p w14:paraId="0ABFFD2C" w14:textId="77777777" w:rsidR="007F0322" w:rsidRDefault="00DE6C51">
      <w:pPr>
        <w:ind w:left="-5" w:right="0"/>
      </w:pPr>
      <w:r>
        <w:t xml:space="preserve">_________________________________________________________________________________________ </w:t>
      </w:r>
    </w:p>
    <w:p w14:paraId="02603477" w14:textId="77777777" w:rsidR="007F0322" w:rsidRDefault="00DE6C51">
      <w:pPr>
        <w:ind w:left="-5" w:right="0"/>
      </w:pPr>
      <w:r>
        <w:t xml:space="preserve">I have experienced this recovery for the last two years or more.    Yes ____   </w:t>
      </w:r>
      <w:proofErr w:type="gramStart"/>
      <w:r>
        <w:t>No  _</w:t>
      </w:r>
      <w:proofErr w:type="gramEnd"/>
      <w:r>
        <w:t xml:space="preserve">____ </w:t>
      </w:r>
    </w:p>
    <w:p w14:paraId="3FC9648A" w14:textId="77777777" w:rsidR="007F0322" w:rsidRDefault="00DE6C51">
      <w:pPr>
        <w:spacing w:after="0"/>
        <w:ind w:left="-5" w:right="0"/>
      </w:pPr>
      <w:r>
        <w:t xml:space="preserve">Tell us about your personal journey with your mental illness.  You are encouraged as part of sharing your personal story, to include your diagnosis, mental health services you accessed and/or continue to access, hospitalizations, treatments and any support groups you may have been involved in. </w:t>
      </w:r>
    </w:p>
    <w:p w14:paraId="2C22DB87" w14:textId="77777777" w:rsidR="007F0322" w:rsidRDefault="00DE6C51">
      <w:pPr>
        <w:spacing w:after="0" w:line="259" w:lineRule="auto"/>
        <w:ind w:left="0" w:right="0" w:firstLine="0"/>
        <w:jc w:val="left"/>
      </w:pPr>
      <w:r>
        <w:t xml:space="preserve"> </w:t>
      </w:r>
    </w:p>
    <w:p w14:paraId="504C88E8" w14:textId="77777777" w:rsidR="007F0322" w:rsidRDefault="00DE6C51">
      <w:pPr>
        <w:ind w:left="-5" w:right="0"/>
      </w:pPr>
      <w:r>
        <w:t>____________________________________________________________________________________________</w:t>
      </w:r>
    </w:p>
    <w:p w14:paraId="232D1555" w14:textId="77777777" w:rsidR="007F0322" w:rsidRDefault="00DE6C51">
      <w:pPr>
        <w:ind w:left="-5" w:right="0"/>
      </w:pPr>
      <w:r>
        <w:t>____________________________________________________________________________________________</w:t>
      </w:r>
    </w:p>
    <w:p w14:paraId="13982AAF" w14:textId="77777777" w:rsidR="007F0322" w:rsidRDefault="00DE6C51">
      <w:pPr>
        <w:ind w:left="-5" w:right="0"/>
      </w:pPr>
      <w:r>
        <w:t>____________________________________________________________________________________________</w:t>
      </w:r>
    </w:p>
    <w:p w14:paraId="4FAA3605" w14:textId="77777777" w:rsidR="007F0322" w:rsidRDefault="00DE6C51">
      <w:pPr>
        <w:ind w:left="-5" w:right="0"/>
      </w:pPr>
      <w:r>
        <w:t>____________________________________________________________________________________________</w:t>
      </w:r>
    </w:p>
    <w:p w14:paraId="4FE72B5E" w14:textId="77777777" w:rsidR="007F0322" w:rsidRDefault="00DE6C51">
      <w:pPr>
        <w:ind w:left="-5" w:right="0"/>
      </w:pPr>
      <w:r>
        <w:t>____________________________________________________________________________________________</w:t>
      </w:r>
    </w:p>
    <w:p w14:paraId="72778EE9" w14:textId="77777777" w:rsidR="007F0322" w:rsidRDefault="00DE6C51">
      <w:pPr>
        <w:ind w:left="-5" w:right="0"/>
      </w:pPr>
      <w:r>
        <w:t>____________________________________________________________________________________________</w:t>
      </w:r>
    </w:p>
    <w:p w14:paraId="6FB271B5" w14:textId="77777777" w:rsidR="007F0322" w:rsidRDefault="00DE6C51">
      <w:pPr>
        <w:ind w:left="-5" w:right="0"/>
      </w:pPr>
      <w:r>
        <w:t>____________________________________________________________________________________________</w:t>
      </w:r>
    </w:p>
    <w:p w14:paraId="2BC130B4" w14:textId="77777777" w:rsidR="007F0322" w:rsidRDefault="00DE6C51">
      <w:pPr>
        <w:ind w:left="-5" w:right="0"/>
      </w:pPr>
      <w:r>
        <w:t>____________________________________________________________________________________________</w:t>
      </w:r>
    </w:p>
    <w:p w14:paraId="2D763E49" w14:textId="77777777" w:rsidR="007F0322" w:rsidRDefault="00DE6C51">
      <w:pPr>
        <w:ind w:left="-5" w:right="0"/>
      </w:pPr>
      <w:r>
        <w:t>____________________________________________________________________________________________</w:t>
      </w:r>
    </w:p>
    <w:p w14:paraId="2C4048A4" w14:textId="77777777" w:rsidR="007F0322" w:rsidRDefault="00DE6C51">
      <w:pPr>
        <w:ind w:left="-5" w:right="0"/>
      </w:pPr>
      <w:r>
        <w:t>____________________________________________________________________________________________</w:t>
      </w:r>
    </w:p>
    <w:p w14:paraId="392F986A" w14:textId="77777777" w:rsidR="007F0322" w:rsidRDefault="00DE6C51">
      <w:pPr>
        <w:spacing w:after="0" w:line="488" w:lineRule="auto"/>
        <w:ind w:left="-5" w:right="0"/>
      </w:pPr>
      <w:r>
        <w:t xml:space="preserve">____________________________________________________________________________________________ ____________________________________________________________________________________________ </w:t>
      </w:r>
    </w:p>
    <w:p w14:paraId="17A2B15E" w14:textId="77777777" w:rsidR="000E5655" w:rsidRDefault="000E5655">
      <w:pPr>
        <w:ind w:left="-5" w:right="0"/>
      </w:pPr>
    </w:p>
    <w:p w14:paraId="2C9D9611" w14:textId="77777777" w:rsidR="000E5655" w:rsidRDefault="000E5655">
      <w:pPr>
        <w:ind w:left="-5" w:right="0"/>
      </w:pPr>
    </w:p>
    <w:p w14:paraId="71F6F65E" w14:textId="577B3498" w:rsidR="007F0322" w:rsidRDefault="00DE6C51">
      <w:pPr>
        <w:ind w:left="-5" w:right="0"/>
      </w:pPr>
      <w:r>
        <w:t xml:space="preserve">Tell us about your ability to serve as a role model for other mental health service users. </w:t>
      </w:r>
    </w:p>
    <w:p w14:paraId="2A566884" w14:textId="77777777" w:rsidR="007F0322" w:rsidRDefault="00DE6C51">
      <w:pPr>
        <w:ind w:left="-5" w:right="0"/>
      </w:pPr>
      <w:r>
        <w:t>____________________________________________________________________________________________</w:t>
      </w:r>
    </w:p>
    <w:p w14:paraId="4FF446E0" w14:textId="77777777" w:rsidR="007F0322" w:rsidRDefault="00DE6C51">
      <w:pPr>
        <w:ind w:left="-5" w:right="0"/>
      </w:pPr>
      <w:r>
        <w:t>____________________________________________________________________________________________</w:t>
      </w:r>
    </w:p>
    <w:p w14:paraId="694FDEAE" w14:textId="77777777" w:rsidR="007F0322" w:rsidRDefault="00DE6C51">
      <w:pPr>
        <w:ind w:left="-5" w:right="0"/>
      </w:pPr>
      <w:r>
        <w:t>____________________________________________________________________________________________</w:t>
      </w:r>
    </w:p>
    <w:p w14:paraId="381EBB36" w14:textId="77777777" w:rsidR="007F0322" w:rsidRDefault="00DE6C51">
      <w:pPr>
        <w:spacing w:after="0" w:line="483" w:lineRule="auto"/>
        <w:ind w:left="-5" w:right="0"/>
      </w:pPr>
      <w:r>
        <w:t xml:space="preserve">____________________________________________________________________________________________ ____________________________________________________________________________________________ </w:t>
      </w:r>
    </w:p>
    <w:p w14:paraId="09272F8A" w14:textId="77777777" w:rsidR="00B51FBE" w:rsidRDefault="00B51FBE">
      <w:pPr>
        <w:ind w:left="-5" w:right="0"/>
      </w:pPr>
    </w:p>
    <w:p w14:paraId="3F578518" w14:textId="77777777" w:rsidR="007F0322" w:rsidRDefault="00DE6C51">
      <w:pPr>
        <w:ind w:left="-5" w:right="0"/>
      </w:pPr>
      <w:r>
        <w:t xml:space="preserve">Why do you believe it is so important for Peer Supports to tell their story and share their experiences? </w:t>
      </w:r>
    </w:p>
    <w:p w14:paraId="1B99B9E5" w14:textId="77777777" w:rsidR="007F0322" w:rsidRDefault="00DE6C51">
      <w:pPr>
        <w:ind w:left="-5" w:right="0"/>
      </w:pPr>
      <w:r>
        <w:t>____________________________________________________________________________________________</w:t>
      </w:r>
    </w:p>
    <w:p w14:paraId="737D474D" w14:textId="77777777" w:rsidR="007F0322" w:rsidRDefault="00DE6C51">
      <w:pPr>
        <w:ind w:left="-5" w:right="0"/>
      </w:pPr>
      <w:r>
        <w:t>____________________________________________________________________________________________</w:t>
      </w:r>
    </w:p>
    <w:p w14:paraId="28254F42" w14:textId="77777777" w:rsidR="007F0322" w:rsidRDefault="00DE6C51">
      <w:pPr>
        <w:ind w:left="-5" w:right="0"/>
      </w:pPr>
      <w:r>
        <w:t>____________________________________________________________________________________________</w:t>
      </w:r>
    </w:p>
    <w:p w14:paraId="025EFDD6" w14:textId="77777777" w:rsidR="000E5655" w:rsidRDefault="00DE6C51">
      <w:pPr>
        <w:spacing w:after="0"/>
        <w:ind w:left="-5" w:right="0"/>
      </w:pPr>
      <w:r>
        <w:t xml:space="preserve">____________________________________________________________________________________________ </w:t>
      </w:r>
    </w:p>
    <w:p w14:paraId="5F75F1B5" w14:textId="77777777" w:rsidR="000E5655" w:rsidRDefault="000E5655">
      <w:pPr>
        <w:spacing w:after="0"/>
        <w:ind w:left="-5" w:right="0"/>
      </w:pPr>
    </w:p>
    <w:p w14:paraId="3A5E5B3D" w14:textId="113CAAED" w:rsidR="007F0322" w:rsidRDefault="00DE6C51">
      <w:pPr>
        <w:spacing w:after="0"/>
        <w:ind w:left="-5" w:right="0"/>
      </w:pPr>
      <w:r>
        <w:t xml:space="preserve">In your opinion, what will be your most difficult challenge in taking this training?  How will you deal with that challenge? </w:t>
      </w:r>
    </w:p>
    <w:p w14:paraId="50DEF8D8" w14:textId="77777777" w:rsidR="007F0322" w:rsidRDefault="00DE6C51">
      <w:pPr>
        <w:spacing w:after="0" w:line="259" w:lineRule="auto"/>
        <w:ind w:left="0" w:right="0" w:firstLine="0"/>
        <w:jc w:val="left"/>
      </w:pPr>
      <w:r>
        <w:t xml:space="preserve"> </w:t>
      </w:r>
    </w:p>
    <w:p w14:paraId="14FD4D77" w14:textId="77777777" w:rsidR="007F0322" w:rsidRDefault="00DE6C51">
      <w:pPr>
        <w:ind w:left="-5" w:right="0"/>
      </w:pPr>
      <w:r>
        <w:t>____________________________________________________________________________________________</w:t>
      </w:r>
    </w:p>
    <w:p w14:paraId="54917D49" w14:textId="77777777" w:rsidR="007F0322" w:rsidRDefault="00DE6C51">
      <w:pPr>
        <w:ind w:left="-5" w:right="0"/>
      </w:pPr>
      <w:r>
        <w:t>____________________________________________________________________________________________</w:t>
      </w:r>
    </w:p>
    <w:p w14:paraId="6C80360E" w14:textId="77777777" w:rsidR="007F0322" w:rsidRDefault="00DE6C51">
      <w:pPr>
        <w:ind w:left="-5" w:right="0"/>
      </w:pPr>
      <w:r>
        <w:t>____________________________________________________________________________________________</w:t>
      </w:r>
    </w:p>
    <w:p w14:paraId="0DA69D71" w14:textId="77777777" w:rsidR="007F0322" w:rsidRDefault="00DE6C51">
      <w:pPr>
        <w:ind w:left="-5" w:right="0"/>
      </w:pPr>
      <w:r>
        <w:t>____________________________________________________________________________________________</w:t>
      </w:r>
    </w:p>
    <w:p w14:paraId="4BF2B052" w14:textId="77777777" w:rsidR="007F0322" w:rsidRDefault="00DE6C51">
      <w:pPr>
        <w:spacing w:after="5" w:line="483" w:lineRule="auto"/>
        <w:ind w:left="-5" w:right="0"/>
      </w:pPr>
      <w:r>
        <w:t>____________________________________________________________________________________________ ____________________________________________________________________________________________</w:t>
      </w:r>
    </w:p>
    <w:p w14:paraId="38632370" w14:textId="77777777" w:rsidR="007F0322" w:rsidRDefault="00DE6C51">
      <w:pPr>
        <w:ind w:left="-5" w:right="0"/>
      </w:pPr>
      <w:r>
        <w:t xml:space="preserve">____________________________________________________________________________________________ </w:t>
      </w:r>
    </w:p>
    <w:p w14:paraId="3EF51212" w14:textId="77777777" w:rsidR="000E5655" w:rsidRDefault="000E5655">
      <w:pPr>
        <w:spacing w:after="0"/>
        <w:ind w:left="-5" w:right="0"/>
      </w:pPr>
    </w:p>
    <w:p w14:paraId="077B0D38" w14:textId="77777777" w:rsidR="000E5655" w:rsidRDefault="000E5655">
      <w:pPr>
        <w:spacing w:after="0"/>
        <w:ind w:left="-5" w:right="0"/>
      </w:pPr>
    </w:p>
    <w:p w14:paraId="7D9E43A8" w14:textId="77777777" w:rsidR="000E5655" w:rsidRDefault="000E5655">
      <w:pPr>
        <w:spacing w:after="0"/>
        <w:ind w:left="-5" w:right="0"/>
      </w:pPr>
    </w:p>
    <w:p w14:paraId="189DE0A6" w14:textId="77777777" w:rsidR="000E5655" w:rsidRDefault="000E5655">
      <w:pPr>
        <w:spacing w:after="0"/>
        <w:ind w:left="-5" w:right="0"/>
      </w:pPr>
    </w:p>
    <w:p w14:paraId="0D48B938" w14:textId="77777777" w:rsidR="000E5655" w:rsidRDefault="000E5655">
      <w:pPr>
        <w:spacing w:after="0"/>
        <w:ind w:left="-5" w:right="0"/>
      </w:pPr>
    </w:p>
    <w:p w14:paraId="3C0D0202" w14:textId="77777777" w:rsidR="000E5655" w:rsidRDefault="000E5655">
      <w:pPr>
        <w:spacing w:after="0"/>
        <w:ind w:left="-5" w:right="0"/>
      </w:pPr>
    </w:p>
    <w:p w14:paraId="21F5E413" w14:textId="77777777" w:rsidR="000E5655" w:rsidRDefault="000E5655">
      <w:pPr>
        <w:spacing w:after="0"/>
        <w:ind w:left="-5" w:right="0"/>
      </w:pPr>
    </w:p>
    <w:p w14:paraId="4E535DDF" w14:textId="5A12E55C" w:rsidR="007F0322" w:rsidRDefault="00DE6C51">
      <w:pPr>
        <w:spacing w:after="0"/>
        <w:ind w:left="-5" w:right="0"/>
      </w:pPr>
      <w:r>
        <w:t xml:space="preserve">If you find yourself overwhelmed or experiencing symptoms of your mental illness during the application process, the training, the internship or exams, how would you go about dealing with that? </w:t>
      </w:r>
    </w:p>
    <w:p w14:paraId="6F451A36" w14:textId="77777777" w:rsidR="007F0322" w:rsidRDefault="00DE6C51">
      <w:pPr>
        <w:spacing w:after="0" w:line="259" w:lineRule="auto"/>
        <w:ind w:left="0" w:right="0" w:firstLine="0"/>
        <w:jc w:val="left"/>
      </w:pPr>
      <w:r>
        <w:t xml:space="preserve"> </w:t>
      </w:r>
    </w:p>
    <w:p w14:paraId="490B8087" w14:textId="77777777" w:rsidR="007F0322" w:rsidRDefault="00DE6C51">
      <w:pPr>
        <w:ind w:left="-5" w:right="0"/>
      </w:pPr>
      <w:r>
        <w:t>____________________________________________________________________________________________</w:t>
      </w:r>
    </w:p>
    <w:p w14:paraId="594E9F12" w14:textId="77777777" w:rsidR="007F0322" w:rsidRDefault="00DE6C51">
      <w:pPr>
        <w:ind w:left="-5" w:right="0"/>
      </w:pPr>
      <w:r>
        <w:t>____________________________________________________________________________________________</w:t>
      </w:r>
    </w:p>
    <w:p w14:paraId="38396230" w14:textId="77777777" w:rsidR="007F0322" w:rsidRDefault="00DE6C51">
      <w:pPr>
        <w:ind w:left="-5" w:right="0"/>
      </w:pPr>
      <w:r>
        <w:t>____________________________________________________________________________________________</w:t>
      </w:r>
    </w:p>
    <w:p w14:paraId="0C788D74" w14:textId="77777777" w:rsidR="007F0322" w:rsidRDefault="00DE6C51">
      <w:pPr>
        <w:ind w:left="-5" w:right="0"/>
      </w:pPr>
      <w:r>
        <w:t>____________________________________________________________________________________________</w:t>
      </w:r>
    </w:p>
    <w:p w14:paraId="07D74F98" w14:textId="77777777" w:rsidR="007F0322" w:rsidRDefault="00DE6C51">
      <w:pPr>
        <w:ind w:left="-5" w:right="0"/>
      </w:pPr>
      <w:r>
        <w:t>____________________________________________________________________________________________</w:t>
      </w:r>
    </w:p>
    <w:p w14:paraId="78012B0F" w14:textId="713B64B9" w:rsidR="00B51FBE" w:rsidRDefault="00DE6C51" w:rsidP="000E5655">
      <w:pPr>
        <w:spacing w:after="1" w:line="486" w:lineRule="auto"/>
        <w:ind w:left="-5" w:right="-4"/>
        <w:jc w:val="left"/>
      </w:pPr>
      <w:r>
        <w:t xml:space="preserve">____________________________________________________________________________________________ ____________________________________________________________________________________________ </w:t>
      </w:r>
    </w:p>
    <w:p w14:paraId="5CEDD3B1" w14:textId="77777777" w:rsidR="000E5655" w:rsidRDefault="000E5655">
      <w:pPr>
        <w:spacing w:after="1" w:line="486" w:lineRule="auto"/>
        <w:ind w:left="-5" w:right="-4"/>
        <w:jc w:val="left"/>
      </w:pPr>
    </w:p>
    <w:p w14:paraId="5FDDD7C2" w14:textId="0E93F36A" w:rsidR="007F0322" w:rsidRDefault="00DE6C51">
      <w:pPr>
        <w:spacing w:after="1" w:line="486" w:lineRule="auto"/>
        <w:ind w:left="-5" w:right="-4"/>
        <w:jc w:val="left"/>
      </w:pPr>
      <w:r>
        <w:t xml:space="preserve">What methods or strategies do you use to stay on the road to recovery? </w:t>
      </w:r>
    </w:p>
    <w:p w14:paraId="5CAB0A50" w14:textId="77777777" w:rsidR="007F0322" w:rsidRDefault="00DE6C51">
      <w:pPr>
        <w:ind w:left="-5" w:right="0"/>
      </w:pPr>
      <w:r>
        <w:t>____________________________________________________________________________________________</w:t>
      </w:r>
    </w:p>
    <w:p w14:paraId="28B77AED" w14:textId="77777777" w:rsidR="007F0322" w:rsidRDefault="00DE6C51">
      <w:pPr>
        <w:ind w:left="-5" w:right="0"/>
      </w:pPr>
      <w:r>
        <w:t>____________________________________________________________________________________________</w:t>
      </w:r>
    </w:p>
    <w:p w14:paraId="21F3A41A" w14:textId="77777777" w:rsidR="007F0322" w:rsidRDefault="00DE6C51">
      <w:pPr>
        <w:ind w:left="-5" w:right="0"/>
      </w:pPr>
      <w:r>
        <w:t>____________________________________________________________________________________________</w:t>
      </w:r>
    </w:p>
    <w:p w14:paraId="1AEB304C" w14:textId="77777777" w:rsidR="007F0322" w:rsidRDefault="00DE6C51">
      <w:pPr>
        <w:ind w:left="-5" w:right="0"/>
      </w:pPr>
      <w:r>
        <w:t>____________________________________________________________________________________________</w:t>
      </w:r>
    </w:p>
    <w:p w14:paraId="4BA88596" w14:textId="77777777" w:rsidR="007F0322" w:rsidRDefault="00DE6C51">
      <w:pPr>
        <w:ind w:left="-5" w:right="0"/>
      </w:pPr>
      <w:r>
        <w:t>____________________________________________________________________________________________</w:t>
      </w:r>
    </w:p>
    <w:p w14:paraId="1B19AB41" w14:textId="77777777" w:rsidR="00B51FBE" w:rsidRDefault="00DE6C51">
      <w:pPr>
        <w:ind w:left="-5" w:right="0"/>
      </w:pPr>
      <w:r>
        <w:t xml:space="preserve">____________________________________________________________________________________________ </w:t>
      </w:r>
    </w:p>
    <w:p w14:paraId="4AA5D04A" w14:textId="77777777" w:rsidR="000E5655" w:rsidRDefault="000E5655">
      <w:pPr>
        <w:ind w:left="-5" w:right="0"/>
      </w:pPr>
    </w:p>
    <w:p w14:paraId="42CB9556" w14:textId="2ADF1142" w:rsidR="007F0322" w:rsidRDefault="00DE6C51">
      <w:pPr>
        <w:ind w:left="-5" w:right="0"/>
      </w:pPr>
      <w:r>
        <w:t xml:space="preserve">What are the most important factors that contributed to your recovery? </w:t>
      </w:r>
    </w:p>
    <w:p w14:paraId="172CCAFA" w14:textId="77777777" w:rsidR="007F0322" w:rsidRDefault="00DE6C51">
      <w:pPr>
        <w:ind w:left="-5" w:right="0"/>
      </w:pPr>
      <w:r>
        <w:t>____________________________________________________________________________________________</w:t>
      </w:r>
    </w:p>
    <w:p w14:paraId="2C739E48" w14:textId="77777777" w:rsidR="007F0322" w:rsidRDefault="00DE6C51">
      <w:pPr>
        <w:ind w:left="-5" w:right="0"/>
      </w:pPr>
      <w:r>
        <w:t>____________________________________________________________________________________________</w:t>
      </w:r>
    </w:p>
    <w:p w14:paraId="6A8BF23E" w14:textId="77777777" w:rsidR="007F0322" w:rsidRDefault="00DE6C51">
      <w:pPr>
        <w:ind w:left="-5" w:right="0"/>
      </w:pPr>
      <w:r>
        <w:t>____________________________________________________________________________________________</w:t>
      </w:r>
    </w:p>
    <w:p w14:paraId="15D9164F" w14:textId="77777777" w:rsidR="007F0322" w:rsidRDefault="00DE6C51">
      <w:pPr>
        <w:ind w:left="-5" w:right="0"/>
      </w:pPr>
      <w:r>
        <w:t>____________________________________________________________________________________________</w:t>
      </w:r>
    </w:p>
    <w:p w14:paraId="443989C0" w14:textId="77777777" w:rsidR="007F0322" w:rsidRDefault="00DE6C51">
      <w:pPr>
        <w:spacing w:after="53"/>
        <w:ind w:left="-5" w:right="0"/>
      </w:pPr>
      <w:r>
        <w:t xml:space="preserve">_______________________________________________________________________________________ </w:t>
      </w:r>
    </w:p>
    <w:p w14:paraId="6E66554D" w14:textId="77777777" w:rsidR="00B51FBE" w:rsidRDefault="00B51FBE">
      <w:pPr>
        <w:spacing w:after="53"/>
        <w:ind w:left="-5" w:right="0"/>
      </w:pPr>
    </w:p>
    <w:p w14:paraId="66E360E8" w14:textId="77777777" w:rsidR="00B51FBE" w:rsidRDefault="00B51FBE">
      <w:pPr>
        <w:spacing w:after="53"/>
        <w:ind w:left="-5" w:right="0"/>
      </w:pPr>
    </w:p>
    <w:p w14:paraId="11886342" w14:textId="77777777" w:rsidR="00B51FBE" w:rsidRDefault="00B51FBE" w:rsidP="00C53DBA">
      <w:pPr>
        <w:spacing w:after="53"/>
        <w:ind w:left="0" w:right="0" w:firstLine="0"/>
      </w:pPr>
    </w:p>
    <w:p w14:paraId="38548B28" w14:textId="77777777" w:rsidR="00B51FBE" w:rsidRDefault="00B51FBE">
      <w:pPr>
        <w:spacing w:after="53"/>
        <w:ind w:left="-5" w:right="0"/>
      </w:pPr>
    </w:p>
    <w:tbl>
      <w:tblPr>
        <w:tblStyle w:val="TableGrid"/>
        <w:tblW w:w="9423" w:type="dxa"/>
        <w:tblInd w:w="720" w:type="dxa"/>
        <w:tblCellMar>
          <w:top w:w="13" w:type="dxa"/>
          <w:left w:w="101" w:type="dxa"/>
        </w:tblCellMar>
        <w:tblLook w:val="04A0" w:firstRow="1" w:lastRow="0" w:firstColumn="1" w:lastColumn="0" w:noHBand="0" w:noVBand="1"/>
      </w:tblPr>
      <w:tblGrid>
        <w:gridCol w:w="8959"/>
        <w:gridCol w:w="464"/>
      </w:tblGrid>
      <w:tr w:rsidR="007F0322" w14:paraId="15D5D6C4" w14:textId="77777777">
        <w:trPr>
          <w:trHeight w:val="450"/>
        </w:trPr>
        <w:tc>
          <w:tcPr>
            <w:tcW w:w="9423" w:type="dxa"/>
            <w:gridSpan w:val="2"/>
            <w:tcBorders>
              <w:top w:val="double" w:sz="14" w:space="0" w:color="000000"/>
              <w:left w:val="double" w:sz="14" w:space="0" w:color="000000"/>
              <w:bottom w:val="double" w:sz="14" w:space="0" w:color="000000"/>
              <w:right w:val="double" w:sz="14" w:space="0" w:color="000000"/>
            </w:tcBorders>
            <w:shd w:val="clear" w:color="auto" w:fill="0B0B0B"/>
          </w:tcPr>
          <w:p w14:paraId="1E6B4F81" w14:textId="77777777" w:rsidR="007F0322" w:rsidRDefault="00DE6C51">
            <w:pPr>
              <w:spacing w:after="0" w:line="259" w:lineRule="auto"/>
              <w:ind w:left="0" w:right="0" w:firstLine="0"/>
              <w:jc w:val="left"/>
            </w:pPr>
            <w:r>
              <w:rPr>
                <w:rFonts w:ascii="Arial" w:eastAsia="Arial" w:hAnsi="Arial" w:cs="Arial"/>
                <w:b/>
                <w:color w:val="FFFFFF"/>
              </w:rPr>
              <w:t xml:space="preserve">Please </w:t>
            </w:r>
            <w:r>
              <w:rPr>
                <w:rFonts w:ascii="Arial" w:eastAsia="Arial" w:hAnsi="Arial" w:cs="Arial"/>
                <w:b/>
                <w:color w:val="FFFFFF"/>
                <w:u w:val="single" w:color="FFFFFF"/>
              </w:rPr>
              <w:t>initial only those statements that apply to you</w:t>
            </w:r>
            <w:r>
              <w:rPr>
                <w:rFonts w:ascii="Arial" w:eastAsia="Arial" w:hAnsi="Arial" w:cs="Arial"/>
                <w:b/>
                <w:color w:val="FFFFFF"/>
              </w:rPr>
              <w:t>:</w:t>
            </w:r>
            <w:r>
              <w:rPr>
                <w:color w:val="FFFFFF"/>
                <w:sz w:val="24"/>
              </w:rPr>
              <w:t xml:space="preserve"> </w:t>
            </w:r>
          </w:p>
        </w:tc>
      </w:tr>
      <w:tr w:rsidR="007F0322" w14:paraId="2A862AC7" w14:textId="77777777">
        <w:trPr>
          <w:trHeight w:val="561"/>
        </w:trPr>
        <w:tc>
          <w:tcPr>
            <w:tcW w:w="8959" w:type="dxa"/>
            <w:tcBorders>
              <w:top w:val="double" w:sz="14" w:space="0" w:color="000000"/>
              <w:left w:val="double" w:sz="14" w:space="0" w:color="000000"/>
              <w:bottom w:val="single" w:sz="6" w:space="0" w:color="000000"/>
              <w:right w:val="single" w:sz="6" w:space="0" w:color="000000"/>
            </w:tcBorders>
          </w:tcPr>
          <w:p w14:paraId="479CDAF2" w14:textId="77777777" w:rsidR="007F0322" w:rsidRDefault="00DE6C51">
            <w:pPr>
              <w:spacing w:after="0" w:line="259" w:lineRule="auto"/>
              <w:ind w:left="0" w:right="0" w:firstLine="0"/>
              <w:jc w:val="left"/>
            </w:pPr>
            <w:r>
              <w:rPr>
                <w:rFonts w:ascii="Wingdings" w:eastAsia="Wingdings" w:hAnsi="Wingdings" w:cs="Wingdings"/>
                <w:sz w:val="24"/>
              </w:rPr>
              <w:t></w:t>
            </w:r>
            <w:r>
              <w:rPr>
                <w:rFonts w:ascii="Arial" w:eastAsia="Arial" w:hAnsi="Arial" w:cs="Arial"/>
                <w:sz w:val="24"/>
              </w:rPr>
              <w:t xml:space="preserve"> </w:t>
            </w:r>
            <w:r>
              <w:rPr>
                <w:rFonts w:ascii="Arial" w:eastAsia="Arial" w:hAnsi="Arial" w:cs="Arial"/>
              </w:rPr>
              <w:t>I have a high school diploma.</w:t>
            </w:r>
            <w:r>
              <w:rPr>
                <w:sz w:val="24"/>
              </w:rPr>
              <w:t xml:space="preserve"> </w:t>
            </w:r>
          </w:p>
        </w:tc>
        <w:tc>
          <w:tcPr>
            <w:tcW w:w="464" w:type="dxa"/>
            <w:tcBorders>
              <w:top w:val="double" w:sz="14" w:space="0" w:color="000000"/>
              <w:left w:val="single" w:sz="6" w:space="0" w:color="000000"/>
              <w:bottom w:val="single" w:sz="6" w:space="0" w:color="000000"/>
              <w:right w:val="double" w:sz="14" w:space="0" w:color="000000"/>
            </w:tcBorders>
          </w:tcPr>
          <w:p w14:paraId="6788432A" w14:textId="77777777" w:rsidR="007F0322" w:rsidRDefault="00DE6C51">
            <w:pPr>
              <w:spacing w:after="0" w:line="259" w:lineRule="auto"/>
              <w:ind w:left="12" w:right="0" w:firstLine="0"/>
              <w:jc w:val="left"/>
            </w:pPr>
            <w:r>
              <w:rPr>
                <w:rFonts w:ascii="Arial" w:eastAsia="Arial" w:hAnsi="Arial" w:cs="Arial"/>
              </w:rPr>
              <w:t xml:space="preserve"> </w:t>
            </w:r>
          </w:p>
          <w:p w14:paraId="71858682" w14:textId="77777777" w:rsidR="007F0322" w:rsidRDefault="00DE6C51">
            <w:pPr>
              <w:spacing w:after="0" w:line="259" w:lineRule="auto"/>
              <w:ind w:left="12" w:right="0" w:firstLine="0"/>
              <w:jc w:val="left"/>
            </w:pPr>
            <w:r>
              <w:rPr>
                <w:rFonts w:ascii="Arial" w:eastAsia="Arial" w:hAnsi="Arial" w:cs="Arial"/>
              </w:rPr>
              <w:t xml:space="preserve"> </w:t>
            </w:r>
          </w:p>
        </w:tc>
      </w:tr>
      <w:tr w:rsidR="007F0322" w14:paraId="01E2D85A" w14:textId="77777777">
        <w:trPr>
          <w:trHeight w:val="782"/>
        </w:trPr>
        <w:tc>
          <w:tcPr>
            <w:tcW w:w="8959" w:type="dxa"/>
            <w:tcBorders>
              <w:top w:val="single" w:sz="6" w:space="0" w:color="000000"/>
              <w:left w:val="double" w:sz="14" w:space="0" w:color="000000"/>
              <w:bottom w:val="single" w:sz="6" w:space="0" w:color="000000"/>
              <w:right w:val="single" w:sz="6" w:space="0" w:color="000000"/>
            </w:tcBorders>
          </w:tcPr>
          <w:p w14:paraId="7823F060" w14:textId="77777777" w:rsidR="007F0322" w:rsidRDefault="00DE6C51">
            <w:pPr>
              <w:spacing w:after="0" w:line="240" w:lineRule="auto"/>
              <w:ind w:left="360" w:right="3965" w:hanging="360"/>
              <w:jc w:val="left"/>
            </w:pPr>
            <w:r>
              <w:rPr>
                <w:rFonts w:ascii="Wingdings" w:eastAsia="Wingdings" w:hAnsi="Wingdings" w:cs="Wingdings"/>
                <w:sz w:val="24"/>
              </w:rPr>
              <w:t></w:t>
            </w:r>
            <w:r>
              <w:rPr>
                <w:rFonts w:ascii="Arial" w:eastAsia="Arial" w:hAnsi="Arial" w:cs="Arial"/>
                <w:sz w:val="24"/>
              </w:rPr>
              <w:t xml:space="preserve"> </w:t>
            </w:r>
            <w:r>
              <w:rPr>
                <w:rFonts w:ascii="Arial" w:eastAsia="Arial" w:hAnsi="Arial" w:cs="Arial"/>
              </w:rPr>
              <w:t xml:space="preserve">I have studied at college or university. </w:t>
            </w:r>
            <w:r>
              <w:rPr>
                <w:sz w:val="24"/>
              </w:rPr>
              <w:t xml:space="preserve"> </w:t>
            </w:r>
            <w:r>
              <w:rPr>
                <w:rFonts w:ascii="Arial" w:eastAsia="Arial" w:hAnsi="Arial" w:cs="Arial"/>
              </w:rPr>
              <w:t>Which? ___________________________</w:t>
            </w:r>
            <w:r>
              <w:rPr>
                <w:sz w:val="24"/>
              </w:rPr>
              <w:t xml:space="preserve"> </w:t>
            </w:r>
          </w:p>
          <w:p w14:paraId="15C99C26" w14:textId="77777777" w:rsidR="007F0322" w:rsidRDefault="00DE6C51">
            <w:pPr>
              <w:spacing w:after="0" w:line="259" w:lineRule="auto"/>
              <w:ind w:left="360" w:right="0" w:firstLine="0"/>
              <w:jc w:val="left"/>
            </w:pPr>
            <w:r>
              <w:rPr>
                <w:rFonts w:ascii="Arial" w:eastAsia="Arial" w:hAnsi="Arial" w:cs="Arial"/>
              </w:rPr>
              <w:t xml:space="preserve"> </w:t>
            </w:r>
          </w:p>
        </w:tc>
        <w:tc>
          <w:tcPr>
            <w:tcW w:w="464" w:type="dxa"/>
            <w:tcBorders>
              <w:top w:val="single" w:sz="6" w:space="0" w:color="000000"/>
              <w:left w:val="single" w:sz="6" w:space="0" w:color="000000"/>
              <w:bottom w:val="single" w:sz="6" w:space="0" w:color="000000"/>
              <w:right w:val="double" w:sz="14" w:space="0" w:color="000000"/>
            </w:tcBorders>
          </w:tcPr>
          <w:p w14:paraId="72780849" w14:textId="77777777" w:rsidR="007F0322" w:rsidRDefault="00DE6C51">
            <w:pPr>
              <w:spacing w:after="0" w:line="259" w:lineRule="auto"/>
              <w:ind w:left="12" w:right="0" w:firstLine="0"/>
              <w:jc w:val="left"/>
            </w:pPr>
            <w:r>
              <w:rPr>
                <w:rFonts w:ascii="Arial" w:eastAsia="Arial" w:hAnsi="Arial" w:cs="Arial"/>
              </w:rPr>
              <w:t xml:space="preserve"> </w:t>
            </w:r>
          </w:p>
        </w:tc>
      </w:tr>
      <w:tr w:rsidR="007F0322" w14:paraId="2443708A" w14:textId="77777777">
        <w:trPr>
          <w:trHeight w:val="523"/>
        </w:trPr>
        <w:tc>
          <w:tcPr>
            <w:tcW w:w="8959" w:type="dxa"/>
            <w:tcBorders>
              <w:top w:val="single" w:sz="6" w:space="0" w:color="000000"/>
              <w:left w:val="double" w:sz="14" w:space="0" w:color="000000"/>
              <w:bottom w:val="single" w:sz="6" w:space="0" w:color="000000"/>
              <w:right w:val="single" w:sz="6" w:space="0" w:color="000000"/>
            </w:tcBorders>
          </w:tcPr>
          <w:p w14:paraId="7692A3AC" w14:textId="77777777" w:rsidR="007F0322" w:rsidRDefault="00DE6C51">
            <w:pPr>
              <w:spacing w:after="0" w:line="259" w:lineRule="auto"/>
              <w:ind w:left="0" w:right="0" w:firstLine="0"/>
              <w:jc w:val="left"/>
            </w:pPr>
            <w:r>
              <w:rPr>
                <w:rFonts w:ascii="Wingdings" w:eastAsia="Wingdings" w:hAnsi="Wingdings" w:cs="Wingdings"/>
                <w:sz w:val="24"/>
              </w:rPr>
              <w:t></w:t>
            </w:r>
            <w:r>
              <w:rPr>
                <w:rFonts w:ascii="Arial" w:eastAsia="Arial" w:hAnsi="Arial" w:cs="Arial"/>
                <w:sz w:val="24"/>
              </w:rPr>
              <w:t xml:space="preserve"> </w:t>
            </w:r>
            <w:r>
              <w:rPr>
                <w:rFonts w:ascii="Arial" w:eastAsia="Arial" w:hAnsi="Arial" w:cs="Arial"/>
              </w:rPr>
              <w:t>I can provide proof of my diplomas/degrees.</w:t>
            </w:r>
            <w:r>
              <w:rPr>
                <w:sz w:val="24"/>
              </w:rPr>
              <w:t xml:space="preserve"> </w:t>
            </w:r>
          </w:p>
        </w:tc>
        <w:tc>
          <w:tcPr>
            <w:tcW w:w="464" w:type="dxa"/>
            <w:tcBorders>
              <w:top w:val="single" w:sz="6" w:space="0" w:color="000000"/>
              <w:left w:val="single" w:sz="6" w:space="0" w:color="000000"/>
              <w:bottom w:val="single" w:sz="6" w:space="0" w:color="000000"/>
              <w:right w:val="double" w:sz="14" w:space="0" w:color="000000"/>
            </w:tcBorders>
          </w:tcPr>
          <w:p w14:paraId="729DF96A" w14:textId="77777777" w:rsidR="007F0322" w:rsidRDefault="00DE6C51">
            <w:pPr>
              <w:spacing w:after="0" w:line="259" w:lineRule="auto"/>
              <w:ind w:left="12" w:right="0" w:firstLine="0"/>
              <w:jc w:val="left"/>
            </w:pPr>
            <w:r>
              <w:rPr>
                <w:rFonts w:ascii="Arial" w:eastAsia="Arial" w:hAnsi="Arial" w:cs="Arial"/>
              </w:rPr>
              <w:t xml:space="preserve"> </w:t>
            </w:r>
          </w:p>
          <w:p w14:paraId="3176590F" w14:textId="77777777" w:rsidR="007F0322" w:rsidRDefault="00DE6C51">
            <w:pPr>
              <w:spacing w:after="0" w:line="259" w:lineRule="auto"/>
              <w:ind w:left="12" w:right="0" w:firstLine="0"/>
              <w:jc w:val="left"/>
            </w:pPr>
            <w:r>
              <w:rPr>
                <w:rFonts w:ascii="Arial" w:eastAsia="Arial" w:hAnsi="Arial" w:cs="Arial"/>
              </w:rPr>
              <w:t xml:space="preserve"> </w:t>
            </w:r>
          </w:p>
        </w:tc>
      </w:tr>
      <w:tr w:rsidR="007F0322" w14:paraId="01DA5C30" w14:textId="77777777">
        <w:trPr>
          <w:trHeight w:val="533"/>
        </w:trPr>
        <w:tc>
          <w:tcPr>
            <w:tcW w:w="8959" w:type="dxa"/>
            <w:tcBorders>
              <w:top w:val="single" w:sz="6" w:space="0" w:color="000000"/>
              <w:left w:val="double" w:sz="14" w:space="0" w:color="000000"/>
              <w:bottom w:val="single" w:sz="6" w:space="0" w:color="000000"/>
              <w:right w:val="single" w:sz="6" w:space="0" w:color="000000"/>
            </w:tcBorders>
          </w:tcPr>
          <w:p w14:paraId="4A411AAD" w14:textId="64DE6AC1" w:rsidR="007F0322" w:rsidRDefault="00DE6C51">
            <w:pPr>
              <w:spacing w:after="0" w:line="259" w:lineRule="auto"/>
              <w:ind w:left="0" w:right="0" w:firstLine="0"/>
              <w:jc w:val="left"/>
            </w:pPr>
            <w:r>
              <w:rPr>
                <w:rFonts w:ascii="Wingdings" w:eastAsia="Wingdings" w:hAnsi="Wingdings" w:cs="Wingdings"/>
                <w:sz w:val="24"/>
              </w:rPr>
              <w:t></w:t>
            </w:r>
            <w:r>
              <w:rPr>
                <w:rFonts w:ascii="Arial" w:eastAsia="Arial" w:hAnsi="Arial" w:cs="Arial"/>
                <w:sz w:val="24"/>
              </w:rPr>
              <w:t xml:space="preserve"> </w:t>
            </w:r>
            <w:r>
              <w:rPr>
                <w:rFonts w:ascii="Arial" w:eastAsia="Arial" w:hAnsi="Arial" w:cs="Arial"/>
              </w:rPr>
              <w:t xml:space="preserve">I am able to </w:t>
            </w:r>
            <w:r w:rsidR="000E5655">
              <w:rPr>
                <w:rFonts w:ascii="Arial" w:eastAsia="Arial" w:hAnsi="Arial" w:cs="Arial"/>
              </w:rPr>
              <w:t>fully complete the training hours</w:t>
            </w:r>
            <w:r>
              <w:rPr>
                <w:rFonts w:ascii="Arial" w:eastAsia="Arial" w:hAnsi="Arial" w:cs="Arial"/>
              </w:rPr>
              <w:t>.</w:t>
            </w:r>
            <w:r>
              <w:rPr>
                <w:sz w:val="24"/>
              </w:rPr>
              <w:t xml:space="preserve"> </w:t>
            </w:r>
          </w:p>
          <w:p w14:paraId="3EA92FB2" w14:textId="77777777" w:rsidR="007F0322" w:rsidRDefault="00DE6C51">
            <w:pPr>
              <w:spacing w:after="0" w:line="259" w:lineRule="auto"/>
              <w:ind w:left="360" w:right="0" w:firstLine="0"/>
              <w:jc w:val="left"/>
            </w:pPr>
            <w:r>
              <w:rPr>
                <w:rFonts w:ascii="Arial" w:eastAsia="Arial" w:hAnsi="Arial" w:cs="Arial"/>
              </w:rPr>
              <w:t xml:space="preserve"> </w:t>
            </w:r>
          </w:p>
        </w:tc>
        <w:tc>
          <w:tcPr>
            <w:tcW w:w="464" w:type="dxa"/>
            <w:tcBorders>
              <w:top w:val="single" w:sz="6" w:space="0" w:color="000000"/>
              <w:left w:val="single" w:sz="6" w:space="0" w:color="000000"/>
              <w:bottom w:val="single" w:sz="6" w:space="0" w:color="000000"/>
              <w:right w:val="double" w:sz="14" w:space="0" w:color="000000"/>
            </w:tcBorders>
          </w:tcPr>
          <w:p w14:paraId="7B979920" w14:textId="77777777" w:rsidR="007F0322" w:rsidRDefault="00DE6C51">
            <w:pPr>
              <w:spacing w:after="0" w:line="259" w:lineRule="auto"/>
              <w:ind w:left="12" w:right="0" w:firstLine="0"/>
              <w:jc w:val="left"/>
            </w:pPr>
            <w:r>
              <w:rPr>
                <w:rFonts w:ascii="Arial" w:eastAsia="Arial" w:hAnsi="Arial" w:cs="Arial"/>
              </w:rPr>
              <w:t xml:space="preserve"> </w:t>
            </w:r>
          </w:p>
        </w:tc>
      </w:tr>
      <w:tr w:rsidR="007F0322" w14:paraId="50DD4766" w14:textId="77777777">
        <w:trPr>
          <w:trHeight w:val="528"/>
        </w:trPr>
        <w:tc>
          <w:tcPr>
            <w:tcW w:w="8959" w:type="dxa"/>
            <w:tcBorders>
              <w:top w:val="single" w:sz="6" w:space="0" w:color="000000"/>
              <w:left w:val="double" w:sz="14" w:space="0" w:color="000000"/>
              <w:bottom w:val="single" w:sz="6" w:space="0" w:color="000000"/>
              <w:right w:val="single" w:sz="6" w:space="0" w:color="000000"/>
            </w:tcBorders>
          </w:tcPr>
          <w:p w14:paraId="310F3EC8" w14:textId="77777777" w:rsidR="007F0322" w:rsidRDefault="00DE6C51">
            <w:pPr>
              <w:spacing w:after="0" w:line="259" w:lineRule="auto"/>
              <w:ind w:left="0" w:right="0" w:firstLine="0"/>
              <w:jc w:val="left"/>
            </w:pPr>
            <w:r>
              <w:rPr>
                <w:rFonts w:ascii="Wingdings" w:eastAsia="Wingdings" w:hAnsi="Wingdings" w:cs="Wingdings"/>
                <w:sz w:val="24"/>
              </w:rPr>
              <w:t></w:t>
            </w:r>
            <w:r>
              <w:rPr>
                <w:rFonts w:ascii="Arial" w:eastAsia="Arial" w:hAnsi="Arial" w:cs="Arial"/>
                <w:sz w:val="24"/>
              </w:rPr>
              <w:t xml:space="preserve"> </w:t>
            </w:r>
            <w:r>
              <w:rPr>
                <w:rFonts w:ascii="Arial" w:eastAsia="Arial" w:hAnsi="Arial" w:cs="Arial"/>
              </w:rPr>
              <w:t>I am able to manage stress and adapt effectively.</w:t>
            </w:r>
            <w:r>
              <w:rPr>
                <w:sz w:val="24"/>
              </w:rPr>
              <w:t xml:space="preserve"> </w:t>
            </w:r>
          </w:p>
          <w:p w14:paraId="30E851FB" w14:textId="77777777" w:rsidR="007F0322" w:rsidRDefault="00DE6C51">
            <w:pPr>
              <w:spacing w:after="0" w:line="259" w:lineRule="auto"/>
              <w:ind w:left="360" w:right="0" w:firstLine="0"/>
              <w:jc w:val="left"/>
            </w:pPr>
            <w:r>
              <w:rPr>
                <w:rFonts w:ascii="Arial" w:eastAsia="Arial" w:hAnsi="Arial" w:cs="Arial"/>
              </w:rPr>
              <w:t xml:space="preserve"> </w:t>
            </w:r>
          </w:p>
        </w:tc>
        <w:tc>
          <w:tcPr>
            <w:tcW w:w="464" w:type="dxa"/>
            <w:tcBorders>
              <w:top w:val="single" w:sz="6" w:space="0" w:color="000000"/>
              <w:left w:val="single" w:sz="6" w:space="0" w:color="000000"/>
              <w:bottom w:val="single" w:sz="6" w:space="0" w:color="000000"/>
              <w:right w:val="double" w:sz="14" w:space="0" w:color="000000"/>
            </w:tcBorders>
          </w:tcPr>
          <w:p w14:paraId="5B9DD410" w14:textId="77777777" w:rsidR="007F0322" w:rsidRDefault="00DE6C51">
            <w:pPr>
              <w:spacing w:after="0" w:line="259" w:lineRule="auto"/>
              <w:ind w:left="12" w:right="0" w:firstLine="0"/>
              <w:jc w:val="left"/>
            </w:pPr>
            <w:r>
              <w:rPr>
                <w:rFonts w:ascii="Arial" w:eastAsia="Arial" w:hAnsi="Arial" w:cs="Arial"/>
              </w:rPr>
              <w:t xml:space="preserve"> </w:t>
            </w:r>
          </w:p>
        </w:tc>
      </w:tr>
      <w:tr w:rsidR="007F0322" w14:paraId="66FACBA3" w14:textId="77777777">
        <w:trPr>
          <w:trHeight w:val="528"/>
        </w:trPr>
        <w:tc>
          <w:tcPr>
            <w:tcW w:w="8959" w:type="dxa"/>
            <w:tcBorders>
              <w:top w:val="single" w:sz="6" w:space="0" w:color="000000"/>
              <w:left w:val="double" w:sz="14" w:space="0" w:color="000000"/>
              <w:bottom w:val="single" w:sz="6" w:space="0" w:color="000000"/>
              <w:right w:val="single" w:sz="6" w:space="0" w:color="000000"/>
            </w:tcBorders>
          </w:tcPr>
          <w:p w14:paraId="5408E8DF" w14:textId="779F9CEE" w:rsidR="007F0322" w:rsidRDefault="00DE6C51">
            <w:pPr>
              <w:spacing w:after="0" w:line="259" w:lineRule="auto"/>
              <w:ind w:left="0" w:right="0" w:firstLine="0"/>
              <w:jc w:val="left"/>
            </w:pPr>
            <w:r>
              <w:rPr>
                <w:rFonts w:ascii="Wingdings" w:eastAsia="Wingdings" w:hAnsi="Wingdings" w:cs="Wingdings"/>
                <w:sz w:val="24"/>
              </w:rPr>
              <w:t></w:t>
            </w:r>
            <w:r>
              <w:rPr>
                <w:rFonts w:ascii="Arial" w:eastAsia="Arial" w:hAnsi="Arial" w:cs="Arial"/>
                <w:sz w:val="24"/>
              </w:rPr>
              <w:t xml:space="preserve"> </w:t>
            </w:r>
            <w:r>
              <w:rPr>
                <w:rFonts w:ascii="Arial" w:eastAsia="Arial" w:hAnsi="Arial" w:cs="Arial"/>
              </w:rPr>
              <w:t xml:space="preserve">I have the ability and I </w:t>
            </w:r>
            <w:r w:rsidR="000E5655">
              <w:rPr>
                <w:rFonts w:ascii="Arial" w:eastAsia="Arial" w:hAnsi="Arial" w:cs="Arial"/>
              </w:rPr>
              <w:t>am interested in any peer support roles that may open in the future.</w:t>
            </w:r>
          </w:p>
          <w:p w14:paraId="74DAA486" w14:textId="77777777" w:rsidR="007F0322" w:rsidRDefault="00DE6C51">
            <w:pPr>
              <w:spacing w:after="0" w:line="259" w:lineRule="auto"/>
              <w:ind w:left="360" w:right="0" w:firstLine="0"/>
              <w:jc w:val="left"/>
            </w:pPr>
            <w:r>
              <w:rPr>
                <w:rFonts w:ascii="Arial" w:eastAsia="Arial" w:hAnsi="Arial" w:cs="Arial"/>
              </w:rPr>
              <w:t xml:space="preserve"> </w:t>
            </w:r>
          </w:p>
        </w:tc>
        <w:tc>
          <w:tcPr>
            <w:tcW w:w="464" w:type="dxa"/>
            <w:tcBorders>
              <w:top w:val="single" w:sz="6" w:space="0" w:color="000000"/>
              <w:left w:val="single" w:sz="6" w:space="0" w:color="000000"/>
              <w:bottom w:val="single" w:sz="6" w:space="0" w:color="000000"/>
              <w:right w:val="double" w:sz="14" w:space="0" w:color="000000"/>
            </w:tcBorders>
          </w:tcPr>
          <w:p w14:paraId="02E6B001" w14:textId="77777777" w:rsidR="007F0322" w:rsidRDefault="00DE6C51">
            <w:pPr>
              <w:spacing w:after="0" w:line="259" w:lineRule="auto"/>
              <w:ind w:left="12" w:right="0" w:firstLine="0"/>
              <w:jc w:val="left"/>
            </w:pPr>
            <w:r>
              <w:rPr>
                <w:rFonts w:ascii="Arial" w:eastAsia="Arial" w:hAnsi="Arial" w:cs="Arial"/>
              </w:rPr>
              <w:t xml:space="preserve"> </w:t>
            </w:r>
          </w:p>
        </w:tc>
      </w:tr>
      <w:tr w:rsidR="007F0322" w14:paraId="6A08EE92" w14:textId="77777777">
        <w:trPr>
          <w:trHeight w:val="782"/>
        </w:trPr>
        <w:tc>
          <w:tcPr>
            <w:tcW w:w="8959" w:type="dxa"/>
            <w:tcBorders>
              <w:top w:val="single" w:sz="6" w:space="0" w:color="000000"/>
              <w:left w:val="double" w:sz="14" w:space="0" w:color="000000"/>
              <w:bottom w:val="single" w:sz="6" w:space="0" w:color="000000"/>
              <w:right w:val="single" w:sz="6" w:space="0" w:color="000000"/>
            </w:tcBorders>
          </w:tcPr>
          <w:p w14:paraId="650208EC" w14:textId="5A8162AD" w:rsidR="007F0322" w:rsidRDefault="00DE6C51">
            <w:pPr>
              <w:spacing w:after="0" w:line="239" w:lineRule="auto"/>
              <w:ind w:left="360" w:right="0" w:hanging="360"/>
              <w:jc w:val="left"/>
            </w:pPr>
            <w:r>
              <w:rPr>
                <w:rFonts w:ascii="Wingdings" w:eastAsia="Wingdings" w:hAnsi="Wingdings" w:cs="Wingdings"/>
                <w:sz w:val="24"/>
              </w:rPr>
              <w:t></w:t>
            </w:r>
            <w:r>
              <w:rPr>
                <w:rFonts w:ascii="Arial" w:eastAsia="Arial" w:hAnsi="Arial" w:cs="Arial"/>
                <w:sz w:val="24"/>
              </w:rPr>
              <w:t xml:space="preserve"> </w:t>
            </w:r>
            <w:r>
              <w:rPr>
                <w:rFonts w:ascii="Arial" w:eastAsia="Arial" w:hAnsi="Arial" w:cs="Arial"/>
              </w:rPr>
              <w:t>I have experienced a</w:t>
            </w:r>
            <w:r w:rsidR="000E5655">
              <w:rPr>
                <w:rFonts w:ascii="Arial" w:eastAsia="Arial" w:hAnsi="Arial" w:cs="Arial"/>
              </w:rPr>
              <w:t xml:space="preserve"> mental health a</w:t>
            </w:r>
            <w:r>
              <w:rPr>
                <w:rFonts w:ascii="Arial" w:eastAsia="Arial" w:hAnsi="Arial" w:cs="Arial"/>
              </w:rPr>
              <w:t>n</w:t>
            </w:r>
            <w:r w:rsidR="000E5655">
              <w:rPr>
                <w:rFonts w:ascii="Arial" w:eastAsia="Arial" w:hAnsi="Arial" w:cs="Arial"/>
              </w:rPr>
              <w:t>d/or</w:t>
            </w:r>
            <w:r>
              <w:rPr>
                <w:rFonts w:ascii="Arial" w:eastAsia="Arial" w:hAnsi="Arial" w:cs="Arial"/>
              </w:rPr>
              <w:t xml:space="preserve"> addiction problem (drugs, alcohol), and I have now been in recovery for at least two years.</w:t>
            </w:r>
            <w:r>
              <w:rPr>
                <w:sz w:val="24"/>
              </w:rPr>
              <w:t xml:space="preserve"> </w:t>
            </w:r>
          </w:p>
          <w:p w14:paraId="1A1D2220" w14:textId="77777777" w:rsidR="007F0322" w:rsidRDefault="00DE6C51">
            <w:pPr>
              <w:spacing w:after="0" w:line="259" w:lineRule="auto"/>
              <w:ind w:left="0" w:right="0" w:firstLine="0"/>
              <w:jc w:val="left"/>
            </w:pPr>
            <w:r>
              <w:rPr>
                <w:rFonts w:ascii="Arial" w:eastAsia="Arial" w:hAnsi="Arial" w:cs="Arial"/>
              </w:rPr>
              <w:t xml:space="preserve"> </w:t>
            </w:r>
          </w:p>
        </w:tc>
        <w:tc>
          <w:tcPr>
            <w:tcW w:w="464" w:type="dxa"/>
            <w:tcBorders>
              <w:top w:val="single" w:sz="6" w:space="0" w:color="000000"/>
              <w:left w:val="single" w:sz="6" w:space="0" w:color="000000"/>
              <w:bottom w:val="single" w:sz="6" w:space="0" w:color="000000"/>
              <w:right w:val="double" w:sz="14" w:space="0" w:color="000000"/>
            </w:tcBorders>
          </w:tcPr>
          <w:p w14:paraId="6AB2D7AD" w14:textId="77777777" w:rsidR="007F0322" w:rsidRDefault="00DE6C51">
            <w:pPr>
              <w:spacing w:after="0" w:line="259" w:lineRule="auto"/>
              <w:ind w:left="12" w:right="0" w:firstLine="0"/>
              <w:jc w:val="left"/>
            </w:pPr>
            <w:r>
              <w:rPr>
                <w:rFonts w:ascii="Arial" w:eastAsia="Arial" w:hAnsi="Arial" w:cs="Arial"/>
              </w:rPr>
              <w:t xml:space="preserve"> </w:t>
            </w:r>
          </w:p>
        </w:tc>
      </w:tr>
      <w:tr w:rsidR="007F0322" w14:paraId="4675F2B9" w14:textId="77777777">
        <w:trPr>
          <w:trHeight w:val="782"/>
        </w:trPr>
        <w:tc>
          <w:tcPr>
            <w:tcW w:w="8959" w:type="dxa"/>
            <w:tcBorders>
              <w:top w:val="single" w:sz="6" w:space="0" w:color="000000"/>
              <w:left w:val="double" w:sz="14" w:space="0" w:color="000000"/>
              <w:bottom w:val="single" w:sz="6" w:space="0" w:color="000000"/>
              <w:right w:val="single" w:sz="6" w:space="0" w:color="000000"/>
            </w:tcBorders>
          </w:tcPr>
          <w:p w14:paraId="73B5585D" w14:textId="77777777" w:rsidR="007F0322" w:rsidRDefault="00DE6C51">
            <w:pPr>
              <w:spacing w:after="0" w:line="239" w:lineRule="auto"/>
              <w:ind w:left="360" w:right="0" w:hanging="360"/>
            </w:pPr>
            <w:r>
              <w:rPr>
                <w:rFonts w:ascii="Wingdings" w:eastAsia="Wingdings" w:hAnsi="Wingdings" w:cs="Wingdings"/>
                <w:sz w:val="24"/>
              </w:rPr>
              <w:t></w:t>
            </w:r>
            <w:r>
              <w:rPr>
                <w:rFonts w:ascii="Arial" w:eastAsia="Arial" w:hAnsi="Arial" w:cs="Arial"/>
                <w:sz w:val="24"/>
              </w:rPr>
              <w:t xml:space="preserve"> </w:t>
            </w:r>
            <w:r>
              <w:rPr>
                <w:rFonts w:ascii="Arial" w:eastAsia="Arial" w:hAnsi="Arial" w:cs="Arial"/>
              </w:rPr>
              <w:t>I am comfortable with revealing my life experience in connection with the training and a possible job as a peer support worker.</w:t>
            </w:r>
            <w:r>
              <w:rPr>
                <w:sz w:val="24"/>
              </w:rPr>
              <w:t xml:space="preserve"> </w:t>
            </w:r>
          </w:p>
          <w:p w14:paraId="0F0BD542" w14:textId="77777777" w:rsidR="007F0322" w:rsidRDefault="00DE6C51">
            <w:pPr>
              <w:spacing w:after="0" w:line="259" w:lineRule="auto"/>
              <w:ind w:left="0" w:right="0" w:firstLine="0"/>
              <w:jc w:val="left"/>
            </w:pPr>
            <w:r>
              <w:rPr>
                <w:rFonts w:ascii="Arial" w:eastAsia="Arial" w:hAnsi="Arial" w:cs="Arial"/>
              </w:rPr>
              <w:t xml:space="preserve"> </w:t>
            </w:r>
          </w:p>
        </w:tc>
        <w:tc>
          <w:tcPr>
            <w:tcW w:w="464" w:type="dxa"/>
            <w:tcBorders>
              <w:top w:val="single" w:sz="6" w:space="0" w:color="000000"/>
              <w:left w:val="single" w:sz="6" w:space="0" w:color="000000"/>
              <w:bottom w:val="single" w:sz="6" w:space="0" w:color="000000"/>
              <w:right w:val="double" w:sz="14" w:space="0" w:color="000000"/>
            </w:tcBorders>
          </w:tcPr>
          <w:p w14:paraId="540106FD" w14:textId="77777777" w:rsidR="007F0322" w:rsidRDefault="00DE6C51">
            <w:pPr>
              <w:spacing w:after="0" w:line="259" w:lineRule="auto"/>
              <w:ind w:left="12" w:right="0" w:firstLine="0"/>
              <w:jc w:val="left"/>
            </w:pPr>
            <w:r>
              <w:rPr>
                <w:rFonts w:ascii="Arial" w:eastAsia="Arial" w:hAnsi="Arial" w:cs="Arial"/>
                <w:b/>
              </w:rPr>
              <w:t xml:space="preserve"> </w:t>
            </w:r>
          </w:p>
        </w:tc>
      </w:tr>
      <w:tr w:rsidR="007F0322" w14:paraId="73CA0968" w14:textId="77777777">
        <w:trPr>
          <w:trHeight w:val="778"/>
        </w:trPr>
        <w:tc>
          <w:tcPr>
            <w:tcW w:w="8959" w:type="dxa"/>
            <w:tcBorders>
              <w:top w:val="single" w:sz="6" w:space="0" w:color="000000"/>
              <w:left w:val="double" w:sz="14" w:space="0" w:color="000000"/>
              <w:bottom w:val="single" w:sz="6" w:space="0" w:color="000000"/>
              <w:right w:val="single" w:sz="6" w:space="0" w:color="000000"/>
            </w:tcBorders>
          </w:tcPr>
          <w:p w14:paraId="35ED82BE" w14:textId="77777777" w:rsidR="007F0322" w:rsidRDefault="00DE6C51">
            <w:pPr>
              <w:spacing w:after="0" w:line="259" w:lineRule="auto"/>
              <w:ind w:left="360" w:right="0" w:hanging="360"/>
            </w:pPr>
            <w:r>
              <w:rPr>
                <w:rFonts w:ascii="Wingdings" w:eastAsia="Wingdings" w:hAnsi="Wingdings" w:cs="Wingdings"/>
                <w:sz w:val="24"/>
              </w:rPr>
              <w:t></w:t>
            </w:r>
            <w:r>
              <w:rPr>
                <w:rFonts w:ascii="Arial" w:eastAsia="Arial" w:hAnsi="Arial" w:cs="Arial"/>
                <w:sz w:val="24"/>
              </w:rPr>
              <w:t xml:space="preserve"> </w:t>
            </w:r>
            <w:r>
              <w:rPr>
                <w:rFonts w:ascii="Arial" w:eastAsia="Arial" w:hAnsi="Arial" w:cs="Arial"/>
              </w:rPr>
              <w:t xml:space="preserve">I understand that the </w:t>
            </w:r>
            <w:r>
              <w:rPr>
                <w:rFonts w:ascii="Arial" w:eastAsia="Arial" w:hAnsi="Arial" w:cs="Arial"/>
                <w:b/>
              </w:rPr>
              <w:t xml:space="preserve">Specialized Peer Support Worker Training is not a job placement or an employability development program. </w:t>
            </w:r>
            <w:r>
              <w:rPr>
                <w:sz w:val="24"/>
              </w:rPr>
              <w:t xml:space="preserve"> </w:t>
            </w:r>
          </w:p>
        </w:tc>
        <w:tc>
          <w:tcPr>
            <w:tcW w:w="464" w:type="dxa"/>
            <w:tcBorders>
              <w:top w:val="single" w:sz="6" w:space="0" w:color="000000"/>
              <w:left w:val="single" w:sz="6" w:space="0" w:color="000000"/>
              <w:bottom w:val="single" w:sz="6" w:space="0" w:color="000000"/>
              <w:right w:val="double" w:sz="14" w:space="0" w:color="000000"/>
            </w:tcBorders>
          </w:tcPr>
          <w:p w14:paraId="73BD7D33" w14:textId="77777777" w:rsidR="007F0322" w:rsidRDefault="00DE6C51">
            <w:pPr>
              <w:spacing w:after="0" w:line="259" w:lineRule="auto"/>
              <w:ind w:left="12" w:right="0" w:firstLine="0"/>
              <w:jc w:val="left"/>
            </w:pPr>
            <w:r>
              <w:rPr>
                <w:rFonts w:ascii="Arial" w:eastAsia="Arial" w:hAnsi="Arial" w:cs="Arial"/>
                <w:b/>
              </w:rPr>
              <w:t xml:space="preserve"> </w:t>
            </w:r>
          </w:p>
          <w:p w14:paraId="477906FC" w14:textId="77777777" w:rsidR="007F0322" w:rsidRDefault="00DE6C51">
            <w:pPr>
              <w:spacing w:after="0" w:line="259" w:lineRule="auto"/>
              <w:ind w:left="12" w:right="0" w:firstLine="0"/>
              <w:jc w:val="left"/>
            </w:pPr>
            <w:r>
              <w:rPr>
                <w:rFonts w:ascii="Arial" w:eastAsia="Arial" w:hAnsi="Arial" w:cs="Arial"/>
                <w:b/>
              </w:rPr>
              <w:t xml:space="preserve"> </w:t>
            </w:r>
          </w:p>
          <w:p w14:paraId="090DDC53" w14:textId="77777777" w:rsidR="007F0322" w:rsidRDefault="00DE6C51">
            <w:pPr>
              <w:spacing w:after="0" w:line="259" w:lineRule="auto"/>
              <w:ind w:left="12" w:right="0" w:firstLine="0"/>
              <w:jc w:val="left"/>
            </w:pPr>
            <w:r>
              <w:rPr>
                <w:rFonts w:ascii="Arial" w:eastAsia="Arial" w:hAnsi="Arial" w:cs="Arial"/>
                <w:b/>
              </w:rPr>
              <w:t xml:space="preserve"> </w:t>
            </w:r>
          </w:p>
        </w:tc>
      </w:tr>
      <w:tr w:rsidR="007F0322" w14:paraId="19556E8E" w14:textId="77777777">
        <w:trPr>
          <w:trHeight w:val="518"/>
        </w:trPr>
        <w:tc>
          <w:tcPr>
            <w:tcW w:w="8959" w:type="dxa"/>
            <w:tcBorders>
              <w:top w:val="single" w:sz="6" w:space="0" w:color="000000"/>
              <w:left w:val="double" w:sz="14" w:space="0" w:color="000000"/>
              <w:bottom w:val="single" w:sz="6" w:space="0" w:color="000000"/>
              <w:right w:val="single" w:sz="6" w:space="0" w:color="000000"/>
            </w:tcBorders>
          </w:tcPr>
          <w:p w14:paraId="28D7CFE5" w14:textId="77777777" w:rsidR="007F0322" w:rsidRDefault="00DE6C51">
            <w:pPr>
              <w:spacing w:after="0" w:line="259" w:lineRule="auto"/>
              <w:ind w:left="0" w:right="0" w:firstLine="0"/>
              <w:jc w:val="left"/>
            </w:pPr>
            <w:r>
              <w:rPr>
                <w:rFonts w:ascii="Wingdings" w:eastAsia="Wingdings" w:hAnsi="Wingdings" w:cs="Wingdings"/>
              </w:rPr>
              <w:t></w:t>
            </w:r>
            <w:r>
              <w:rPr>
                <w:rFonts w:ascii="Arial" w:eastAsia="Arial" w:hAnsi="Arial" w:cs="Arial"/>
              </w:rPr>
              <w:t xml:space="preserve"> I possess a valid Class V driver’s license </w:t>
            </w:r>
          </w:p>
          <w:p w14:paraId="7A4F5A6E" w14:textId="77777777" w:rsidR="007F0322" w:rsidRDefault="00DE6C51">
            <w:pPr>
              <w:spacing w:after="0" w:line="259" w:lineRule="auto"/>
              <w:ind w:left="360" w:right="0" w:firstLine="0"/>
              <w:jc w:val="left"/>
            </w:pPr>
            <w:r>
              <w:rPr>
                <w:rFonts w:ascii="Arial" w:eastAsia="Arial" w:hAnsi="Arial" w:cs="Arial"/>
              </w:rPr>
              <w:t xml:space="preserve"> </w:t>
            </w:r>
          </w:p>
        </w:tc>
        <w:tc>
          <w:tcPr>
            <w:tcW w:w="464" w:type="dxa"/>
            <w:tcBorders>
              <w:top w:val="single" w:sz="6" w:space="0" w:color="000000"/>
              <w:left w:val="single" w:sz="6" w:space="0" w:color="000000"/>
              <w:bottom w:val="single" w:sz="6" w:space="0" w:color="000000"/>
              <w:right w:val="double" w:sz="14" w:space="0" w:color="000000"/>
            </w:tcBorders>
          </w:tcPr>
          <w:p w14:paraId="514D30C9" w14:textId="77777777" w:rsidR="007F0322" w:rsidRDefault="00DE6C51">
            <w:pPr>
              <w:spacing w:after="0" w:line="259" w:lineRule="auto"/>
              <w:ind w:left="12" w:right="0" w:firstLine="0"/>
              <w:jc w:val="left"/>
            </w:pPr>
            <w:r>
              <w:rPr>
                <w:rFonts w:ascii="Arial" w:eastAsia="Arial" w:hAnsi="Arial" w:cs="Arial"/>
                <w:b/>
              </w:rPr>
              <w:t xml:space="preserve"> </w:t>
            </w:r>
          </w:p>
        </w:tc>
      </w:tr>
    </w:tbl>
    <w:p w14:paraId="7D7F07C3" w14:textId="77777777" w:rsidR="007F0322" w:rsidRDefault="00DE6C51">
      <w:pPr>
        <w:spacing w:after="0" w:line="259" w:lineRule="auto"/>
        <w:ind w:left="720" w:right="0" w:firstLine="0"/>
        <w:jc w:val="left"/>
      </w:pPr>
      <w:r>
        <w:rPr>
          <w:rFonts w:ascii="Arial" w:eastAsia="Arial" w:hAnsi="Arial" w:cs="Arial"/>
        </w:rPr>
        <w:t xml:space="preserve"> </w:t>
      </w:r>
    </w:p>
    <w:p w14:paraId="0D59BD4D" w14:textId="77777777" w:rsidR="007F0322" w:rsidRDefault="00DE6C51">
      <w:pPr>
        <w:spacing w:after="0" w:line="259" w:lineRule="auto"/>
        <w:ind w:left="2653" w:right="0" w:firstLine="0"/>
        <w:jc w:val="left"/>
      </w:pPr>
      <w:r>
        <w:rPr>
          <w:rFonts w:ascii="Arial" w:eastAsia="Arial" w:hAnsi="Arial" w:cs="Arial"/>
        </w:rPr>
        <w:t xml:space="preserve">If you have any questions about this form, please contact </w:t>
      </w:r>
    </w:p>
    <w:p w14:paraId="46BFF762" w14:textId="77777777" w:rsidR="007F0322" w:rsidRDefault="00DE6C51">
      <w:pPr>
        <w:spacing w:after="0" w:line="259" w:lineRule="auto"/>
        <w:ind w:left="726" w:right="0"/>
        <w:jc w:val="center"/>
      </w:pPr>
      <w:r>
        <w:rPr>
          <w:rFonts w:ascii="Arial" w:eastAsia="Arial" w:hAnsi="Arial" w:cs="Arial"/>
          <w:b/>
        </w:rPr>
        <w:t>Ashley Belanger</w:t>
      </w:r>
      <w:r w:rsidR="00B51FBE">
        <w:rPr>
          <w:rFonts w:ascii="Arial" w:eastAsia="Arial" w:hAnsi="Arial" w:cs="Arial"/>
          <w:b/>
        </w:rPr>
        <w:t>-</w:t>
      </w:r>
      <w:r>
        <w:rPr>
          <w:rFonts w:ascii="Arial" w:eastAsia="Arial" w:hAnsi="Arial" w:cs="Arial"/>
          <w:b/>
        </w:rPr>
        <w:t xml:space="preserve">Birt </w:t>
      </w:r>
    </w:p>
    <w:p w14:paraId="4D823E39" w14:textId="77777777" w:rsidR="007F0322" w:rsidRDefault="00DE6C51">
      <w:pPr>
        <w:spacing w:after="0" w:line="259" w:lineRule="auto"/>
        <w:ind w:left="726" w:right="0"/>
        <w:jc w:val="center"/>
      </w:pPr>
      <w:r>
        <w:rPr>
          <w:rFonts w:ascii="Arial" w:eastAsia="Arial" w:hAnsi="Arial" w:cs="Arial"/>
          <w:b/>
        </w:rPr>
        <w:t xml:space="preserve">Provincial Peer Support </w:t>
      </w:r>
      <w:r w:rsidR="00B51FBE">
        <w:rPr>
          <w:rFonts w:ascii="Arial" w:eastAsia="Arial" w:hAnsi="Arial" w:cs="Arial"/>
          <w:b/>
        </w:rPr>
        <w:t>Manager</w:t>
      </w:r>
    </w:p>
    <w:p w14:paraId="1899DF76" w14:textId="77777777" w:rsidR="007F0322" w:rsidRDefault="00DE6C51">
      <w:pPr>
        <w:spacing w:after="0" w:line="259" w:lineRule="auto"/>
        <w:ind w:left="725" w:right="0"/>
        <w:jc w:val="center"/>
      </w:pPr>
      <w:r>
        <w:rPr>
          <w:rFonts w:ascii="Arial" w:eastAsia="Arial" w:hAnsi="Arial" w:cs="Arial"/>
        </w:rPr>
        <w:t xml:space="preserve">902-628-3666 </w:t>
      </w:r>
    </w:p>
    <w:p w14:paraId="621E61AB" w14:textId="77777777" w:rsidR="007F0322" w:rsidRDefault="00DE6C51">
      <w:pPr>
        <w:spacing w:after="0" w:line="259" w:lineRule="auto"/>
        <w:ind w:left="725" w:right="0"/>
        <w:jc w:val="center"/>
      </w:pPr>
      <w:r>
        <w:rPr>
          <w:rFonts w:ascii="Arial" w:eastAsia="Arial" w:hAnsi="Arial" w:cs="Arial"/>
        </w:rPr>
        <w:t xml:space="preserve">a.belanger-birt@cmha.pe.ca </w:t>
      </w:r>
    </w:p>
    <w:p w14:paraId="4295D8FA" w14:textId="77777777" w:rsidR="007F0322" w:rsidRDefault="00DE6C51">
      <w:pPr>
        <w:spacing w:after="30" w:line="259" w:lineRule="auto"/>
        <w:ind w:left="720" w:right="0" w:firstLine="0"/>
        <w:jc w:val="left"/>
      </w:pPr>
      <w:r>
        <w:rPr>
          <w:rFonts w:ascii="Monotype Corsiva" w:eastAsia="Monotype Corsiva" w:hAnsi="Monotype Corsiva" w:cs="Monotype Corsiva"/>
          <w:i/>
        </w:rPr>
        <w:t xml:space="preserve"> </w:t>
      </w:r>
    </w:p>
    <w:p w14:paraId="09B1D254" w14:textId="77777777" w:rsidR="007F0322" w:rsidRDefault="00DE6C51">
      <w:pPr>
        <w:spacing w:after="0" w:line="259" w:lineRule="auto"/>
        <w:ind w:left="1928" w:right="0" w:firstLine="0"/>
        <w:jc w:val="left"/>
      </w:pPr>
      <w:r>
        <w:rPr>
          <w:rFonts w:ascii="Monotype Corsiva" w:eastAsia="Monotype Corsiva" w:hAnsi="Monotype Corsiva" w:cs="Monotype Corsiva"/>
          <w:i/>
        </w:rPr>
        <w:t>Thank you for your interest in the CMHA PEI Specialized Peer Support Worker Training!</w:t>
      </w:r>
      <w:r>
        <w:rPr>
          <w:sz w:val="24"/>
        </w:rPr>
        <w:t xml:space="preserve"> </w:t>
      </w:r>
    </w:p>
    <w:sectPr w:rsidR="007F0322">
      <w:headerReference w:type="even" r:id="rId11"/>
      <w:headerReference w:type="default" r:id="rId12"/>
      <w:headerReference w:type="first" r:id="rId13"/>
      <w:pgSz w:w="12240" w:h="15840"/>
      <w:pgMar w:top="2014" w:right="1408" w:bottom="1340" w:left="691" w:header="70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19DDA" w14:textId="77777777" w:rsidR="00C13D34" w:rsidRDefault="00C13D34">
      <w:pPr>
        <w:spacing w:after="0" w:line="240" w:lineRule="auto"/>
      </w:pPr>
      <w:r>
        <w:separator/>
      </w:r>
    </w:p>
  </w:endnote>
  <w:endnote w:type="continuationSeparator" w:id="0">
    <w:p w14:paraId="79B1E323" w14:textId="77777777" w:rsidR="00C13D34" w:rsidRDefault="00C13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1941B" w14:textId="77777777" w:rsidR="00C13D34" w:rsidRDefault="00C13D34">
      <w:pPr>
        <w:spacing w:after="0" w:line="240" w:lineRule="auto"/>
      </w:pPr>
      <w:r>
        <w:separator/>
      </w:r>
    </w:p>
  </w:footnote>
  <w:footnote w:type="continuationSeparator" w:id="0">
    <w:p w14:paraId="0A61BFE7" w14:textId="77777777" w:rsidR="00C13D34" w:rsidRDefault="00C13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D9361" w14:textId="77777777" w:rsidR="007F0322" w:rsidRDefault="00DE6C51">
    <w:pPr>
      <w:spacing w:after="0" w:line="259" w:lineRule="auto"/>
      <w:ind w:left="0" w:right="-40" w:firstLine="0"/>
      <w:jc w:val="right"/>
    </w:pPr>
    <w:r>
      <w:rPr>
        <w:noProof/>
        <w:lang w:eastAsia="en-CA"/>
      </w:rPr>
      <w:drawing>
        <wp:anchor distT="0" distB="0" distL="114300" distR="114300" simplePos="0" relativeHeight="251658240" behindDoc="0" locked="0" layoutInCell="1" allowOverlap="0" wp14:anchorId="3B67F8FD" wp14:editId="1EC7C546">
          <wp:simplePos x="0" y="0"/>
          <wp:positionH relativeFrom="page">
            <wp:posOffset>896112</wp:posOffset>
          </wp:positionH>
          <wp:positionV relativeFrom="page">
            <wp:posOffset>493776</wp:posOffset>
          </wp:positionV>
          <wp:extent cx="1956816" cy="615696"/>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1956816" cy="615696"/>
                  </a:xfrm>
                  <a:prstGeom prst="rect">
                    <a:avLst/>
                  </a:prstGeom>
                </pic:spPr>
              </pic:pic>
            </a:graphicData>
          </a:graphic>
        </wp:anchor>
      </w:drawing>
    </w:r>
    <w:r>
      <w:rPr>
        <w:noProof/>
        <w:lang w:eastAsia="en-CA"/>
      </w:rPr>
      <w:drawing>
        <wp:anchor distT="0" distB="0" distL="114300" distR="114300" simplePos="0" relativeHeight="251659264" behindDoc="0" locked="0" layoutInCell="1" allowOverlap="0" wp14:anchorId="70E7CD38" wp14:editId="07B8BF6E">
          <wp:simplePos x="0" y="0"/>
          <wp:positionH relativeFrom="page">
            <wp:posOffset>5184648</wp:posOffset>
          </wp:positionH>
          <wp:positionV relativeFrom="page">
            <wp:posOffset>448056</wp:posOffset>
          </wp:positionV>
          <wp:extent cx="1664208" cy="652272"/>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
                  <a:stretch>
                    <a:fillRect/>
                  </a:stretch>
                </pic:blipFill>
                <pic:spPr>
                  <a:xfrm>
                    <a:off x="0" y="0"/>
                    <a:ext cx="1664208" cy="652272"/>
                  </a:xfrm>
                  <a:prstGeom prst="rect">
                    <a:avLst/>
                  </a:prstGeom>
                </pic:spPr>
              </pic:pic>
            </a:graphicData>
          </a:graphic>
        </wp:anchor>
      </w:drawing>
    </w:r>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p>
  <w:p w14:paraId="043BAB96" w14:textId="77777777" w:rsidR="007F0322" w:rsidRDefault="00DE6C51">
    <w:pPr>
      <w:spacing w:after="0" w:line="259" w:lineRule="auto"/>
      <w:ind w:left="720" w:right="0" w:firstLine="0"/>
      <w:jc w:val="left"/>
    </w:pP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0A114" w14:textId="77777777" w:rsidR="007F0322" w:rsidRDefault="00DE6C51">
    <w:pPr>
      <w:spacing w:after="0" w:line="259" w:lineRule="auto"/>
      <w:ind w:left="0" w:right="-40" w:firstLine="0"/>
      <w:jc w:val="right"/>
    </w:pPr>
    <w:r>
      <w:rPr>
        <w:noProof/>
        <w:lang w:eastAsia="en-CA"/>
      </w:rPr>
      <w:drawing>
        <wp:anchor distT="0" distB="0" distL="114300" distR="114300" simplePos="0" relativeHeight="251660288" behindDoc="0" locked="0" layoutInCell="1" allowOverlap="0" wp14:anchorId="55948998" wp14:editId="3E6F739F">
          <wp:simplePos x="0" y="0"/>
          <wp:positionH relativeFrom="page">
            <wp:posOffset>896112</wp:posOffset>
          </wp:positionH>
          <wp:positionV relativeFrom="page">
            <wp:posOffset>493776</wp:posOffset>
          </wp:positionV>
          <wp:extent cx="1956816" cy="615696"/>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1956816" cy="615696"/>
                  </a:xfrm>
                  <a:prstGeom prst="rect">
                    <a:avLst/>
                  </a:prstGeom>
                </pic:spPr>
              </pic:pic>
            </a:graphicData>
          </a:graphic>
        </wp:anchor>
      </w:drawing>
    </w:r>
    <w:r>
      <w:rPr>
        <w:noProof/>
        <w:lang w:eastAsia="en-CA"/>
      </w:rPr>
      <w:drawing>
        <wp:anchor distT="0" distB="0" distL="114300" distR="114300" simplePos="0" relativeHeight="251661312" behindDoc="0" locked="0" layoutInCell="1" allowOverlap="0" wp14:anchorId="54B367B6" wp14:editId="019E9FDE">
          <wp:simplePos x="0" y="0"/>
          <wp:positionH relativeFrom="page">
            <wp:posOffset>5184648</wp:posOffset>
          </wp:positionH>
          <wp:positionV relativeFrom="page">
            <wp:posOffset>448056</wp:posOffset>
          </wp:positionV>
          <wp:extent cx="1664208" cy="652272"/>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
                  <a:stretch>
                    <a:fillRect/>
                  </a:stretch>
                </pic:blipFill>
                <pic:spPr>
                  <a:xfrm>
                    <a:off x="0" y="0"/>
                    <a:ext cx="1664208" cy="652272"/>
                  </a:xfrm>
                  <a:prstGeom prst="rect">
                    <a:avLst/>
                  </a:prstGeom>
                </pic:spPr>
              </pic:pic>
            </a:graphicData>
          </a:graphic>
        </wp:anchor>
      </w:drawing>
    </w:r>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p>
  <w:p w14:paraId="61604B77" w14:textId="77777777" w:rsidR="007F0322" w:rsidRDefault="00DE6C51">
    <w:pPr>
      <w:spacing w:after="0" w:line="259" w:lineRule="auto"/>
      <w:ind w:left="720" w:right="0" w:firstLine="0"/>
      <w:jc w:val="left"/>
    </w:pP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841C6" w14:textId="77777777" w:rsidR="007F0322" w:rsidRDefault="00DE6C51">
    <w:pPr>
      <w:spacing w:after="0" w:line="259" w:lineRule="auto"/>
      <w:ind w:left="0" w:right="-40" w:firstLine="0"/>
      <w:jc w:val="right"/>
    </w:pPr>
    <w:r>
      <w:rPr>
        <w:noProof/>
        <w:lang w:eastAsia="en-CA"/>
      </w:rPr>
      <w:drawing>
        <wp:anchor distT="0" distB="0" distL="114300" distR="114300" simplePos="0" relativeHeight="251662336" behindDoc="0" locked="0" layoutInCell="1" allowOverlap="0" wp14:anchorId="3D67A698" wp14:editId="4C6EEFBC">
          <wp:simplePos x="0" y="0"/>
          <wp:positionH relativeFrom="page">
            <wp:posOffset>896112</wp:posOffset>
          </wp:positionH>
          <wp:positionV relativeFrom="page">
            <wp:posOffset>493776</wp:posOffset>
          </wp:positionV>
          <wp:extent cx="1956816" cy="615696"/>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1956816" cy="615696"/>
                  </a:xfrm>
                  <a:prstGeom prst="rect">
                    <a:avLst/>
                  </a:prstGeom>
                </pic:spPr>
              </pic:pic>
            </a:graphicData>
          </a:graphic>
        </wp:anchor>
      </w:drawing>
    </w:r>
    <w:r>
      <w:rPr>
        <w:noProof/>
        <w:lang w:eastAsia="en-CA"/>
      </w:rPr>
      <w:drawing>
        <wp:anchor distT="0" distB="0" distL="114300" distR="114300" simplePos="0" relativeHeight="251663360" behindDoc="0" locked="0" layoutInCell="1" allowOverlap="0" wp14:anchorId="56EFCE6C" wp14:editId="48CED7E1">
          <wp:simplePos x="0" y="0"/>
          <wp:positionH relativeFrom="page">
            <wp:posOffset>5184648</wp:posOffset>
          </wp:positionH>
          <wp:positionV relativeFrom="page">
            <wp:posOffset>448056</wp:posOffset>
          </wp:positionV>
          <wp:extent cx="1664208" cy="652272"/>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
                  <a:stretch>
                    <a:fillRect/>
                  </a:stretch>
                </pic:blipFill>
                <pic:spPr>
                  <a:xfrm>
                    <a:off x="0" y="0"/>
                    <a:ext cx="1664208" cy="652272"/>
                  </a:xfrm>
                  <a:prstGeom prst="rect">
                    <a:avLst/>
                  </a:prstGeom>
                </pic:spPr>
              </pic:pic>
            </a:graphicData>
          </a:graphic>
        </wp:anchor>
      </w:drawing>
    </w:r>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p>
  <w:p w14:paraId="1D0FF058" w14:textId="77777777" w:rsidR="007F0322" w:rsidRDefault="00DE6C51">
    <w:pPr>
      <w:spacing w:after="0" w:line="259" w:lineRule="auto"/>
      <w:ind w:left="720" w:right="0" w:firstLine="0"/>
      <w:jc w:val="left"/>
    </w:pP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11E82"/>
    <w:multiLevelType w:val="hybridMultilevel"/>
    <w:tmpl w:val="383E0BA8"/>
    <w:lvl w:ilvl="0" w:tplc="9412190A">
      <w:start w:val="1"/>
      <w:numFmt w:val="bullet"/>
      <w:lvlText w:val="þ"/>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CE2AEB4">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C1E4D9BC">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05A8CFE">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5B2294B2">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D7CA1C84">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451212F0">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E1A06144">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D096C886">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7BDD1742"/>
    <w:multiLevelType w:val="hybridMultilevel"/>
    <w:tmpl w:val="C28AA1DC"/>
    <w:lvl w:ilvl="0" w:tplc="EBF0F0F0">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7886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0C56E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5F6ADE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70C75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BCE27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6A30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82260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74F5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830437889">
    <w:abstractNumId w:val="1"/>
  </w:num>
  <w:num w:numId="2" w16cid:durableId="1004091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655"/>
    <w:rsid w:val="000E5655"/>
    <w:rsid w:val="003040BF"/>
    <w:rsid w:val="00364B0B"/>
    <w:rsid w:val="0054334B"/>
    <w:rsid w:val="0062680D"/>
    <w:rsid w:val="006624AC"/>
    <w:rsid w:val="007E3E31"/>
    <w:rsid w:val="007F0322"/>
    <w:rsid w:val="00934D97"/>
    <w:rsid w:val="00A62C26"/>
    <w:rsid w:val="00B51FBE"/>
    <w:rsid w:val="00C13D34"/>
    <w:rsid w:val="00C53DBA"/>
    <w:rsid w:val="00DE6C51"/>
    <w:rsid w:val="00E8457E"/>
    <w:rsid w:val="00E87F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8044A"/>
  <w15:docId w15:val="{25625EF2-213B-0F4F-9563-1AEA8561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7" w:line="247" w:lineRule="auto"/>
      <w:ind w:left="730" w:right="2" w:hanging="10"/>
      <w:jc w:val="both"/>
    </w:pPr>
    <w:rPr>
      <w:rFonts w:ascii="Times New Roman" w:eastAsia="Times New Roman" w:hAnsi="Times New Roman" w:cs="Times New Roman"/>
      <w:color w:val="000000"/>
      <w:sz w:val="22"/>
    </w:rPr>
  </w:style>
  <w:style w:type="paragraph" w:styleId="Heading1">
    <w:name w:val="heading 1"/>
    <w:next w:val="Normal"/>
    <w:link w:val="Heading1Char"/>
    <w:uiPriority w:val="9"/>
    <w:qFormat/>
    <w:pPr>
      <w:keepNext/>
      <w:keepLines/>
      <w:spacing w:line="259" w:lineRule="auto"/>
      <w:ind w:left="715"/>
      <w:jc w:val="center"/>
      <w:outlineLvl w:val="0"/>
    </w:pPr>
    <w:rPr>
      <w:rFonts w:ascii="Times New Roman" w:eastAsia="Times New Roman" w:hAnsi="Times New Roman" w:cs="Times New Roman"/>
      <w:color w:val="0000FF"/>
      <w:sz w:val="32"/>
      <w:u w:val="single" w:color="0000FF"/>
    </w:rPr>
  </w:style>
  <w:style w:type="paragraph" w:styleId="Heading2">
    <w:name w:val="heading 2"/>
    <w:next w:val="Normal"/>
    <w:link w:val="Heading2Char"/>
    <w:uiPriority w:val="9"/>
    <w:unhideWhenUsed/>
    <w:qFormat/>
    <w:pPr>
      <w:keepNext/>
      <w:keepLines/>
      <w:shd w:val="clear" w:color="auto" w:fill="0B0B0B"/>
      <w:spacing w:line="259" w:lineRule="auto"/>
      <w:ind w:left="730" w:hanging="10"/>
      <w:outlineLvl w:val="1"/>
    </w:pPr>
    <w:rPr>
      <w:rFonts w:ascii="Times New Roman" w:eastAsia="Times New Roman" w:hAnsi="Times New Roman" w:cs="Times New Roman"/>
      <w:b/>
      <w:color w:val="FFFF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FFFFFF"/>
      <w:sz w:val="22"/>
    </w:rPr>
  </w:style>
  <w:style w:type="character" w:customStyle="1" w:styleId="Heading1Char">
    <w:name w:val="Heading 1 Char"/>
    <w:link w:val="Heading1"/>
    <w:rPr>
      <w:rFonts w:ascii="Times New Roman" w:eastAsia="Times New Roman" w:hAnsi="Times New Roman" w:cs="Times New Roman"/>
      <w:color w:val="0000FF"/>
      <w:sz w:val="32"/>
      <w:u w:val="single" w:color="0000FF"/>
    </w:rPr>
  </w:style>
  <w:style w:type="table" w:customStyle="1" w:styleId="TableGrid">
    <w:name w:val="TableGrid"/>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B51FBE"/>
    <w:rPr>
      <w:sz w:val="16"/>
      <w:szCs w:val="16"/>
    </w:rPr>
  </w:style>
  <w:style w:type="paragraph" w:styleId="CommentText">
    <w:name w:val="annotation text"/>
    <w:basedOn w:val="Normal"/>
    <w:link w:val="CommentTextChar"/>
    <w:uiPriority w:val="99"/>
    <w:semiHidden/>
    <w:unhideWhenUsed/>
    <w:rsid w:val="00B51FBE"/>
    <w:pPr>
      <w:spacing w:line="240" w:lineRule="auto"/>
    </w:pPr>
    <w:rPr>
      <w:sz w:val="20"/>
      <w:szCs w:val="20"/>
    </w:rPr>
  </w:style>
  <w:style w:type="character" w:customStyle="1" w:styleId="CommentTextChar">
    <w:name w:val="Comment Text Char"/>
    <w:basedOn w:val="DefaultParagraphFont"/>
    <w:link w:val="CommentText"/>
    <w:uiPriority w:val="99"/>
    <w:semiHidden/>
    <w:rsid w:val="00B51FBE"/>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51FBE"/>
    <w:rPr>
      <w:b/>
      <w:bCs/>
    </w:rPr>
  </w:style>
  <w:style w:type="character" w:customStyle="1" w:styleId="CommentSubjectChar">
    <w:name w:val="Comment Subject Char"/>
    <w:basedOn w:val="CommentTextChar"/>
    <w:link w:val="CommentSubject"/>
    <w:uiPriority w:val="99"/>
    <w:semiHidden/>
    <w:rsid w:val="00B51FBE"/>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662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4A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shleybelanger-birt/Downloads/FW%20Peer%20Support%20Application%20/SPSW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C4D7278ACDC44494054B899402A7ED" ma:contentTypeVersion="13" ma:contentTypeDescription="Create a new document." ma:contentTypeScope="" ma:versionID="46569b3683416c9f49a3b304ebd9cd47">
  <xsd:schema xmlns:xsd="http://www.w3.org/2001/XMLSchema" xmlns:xs="http://www.w3.org/2001/XMLSchema" xmlns:p="http://schemas.microsoft.com/office/2006/metadata/properties" xmlns:ns3="021968ea-8065-47fc-b5e7-b4581e06e852" xmlns:ns4="1b3abf4b-8d14-45ae-b167-d04dffa8507a" targetNamespace="http://schemas.microsoft.com/office/2006/metadata/properties" ma:root="true" ma:fieldsID="49376cf54f24cfeac297b618b20fe523" ns3:_="" ns4:_="">
    <xsd:import namespace="021968ea-8065-47fc-b5e7-b4581e06e852"/>
    <xsd:import namespace="1b3abf4b-8d14-45ae-b167-d04dffa850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968ea-8065-47fc-b5e7-b4581e06e8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3abf4b-8d14-45ae-b167-d04dffa850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EE8C97-1477-428D-8011-1F43E693A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968ea-8065-47fc-b5e7-b4581e06e852"/>
    <ds:schemaRef ds:uri="1b3abf4b-8d14-45ae-b167-d04dffa85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F95FC4-5433-4E6B-9954-7C25EF3AF3F1}">
  <ds:schemaRefs>
    <ds:schemaRef ds:uri="http://schemas.microsoft.com/sharepoint/v3/contenttype/forms"/>
  </ds:schemaRefs>
</ds:datastoreItem>
</file>

<file path=customXml/itemProps3.xml><?xml version="1.0" encoding="utf-8"?>
<ds:datastoreItem xmlns:ds="http://schemas.openxmlformats.org/officeDocument/2006/customXml" ds:itemID="{145CA890-3D0D-4E9F-A394-5F350D304D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SPSWT.dotx</Template>
  <TotalTime>0</TotalTime>
  <Pages>1</Pages>
  <Words>2493</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Microsoft Word - PEI Application.docx</vt:lpstr>
    </vt:vector>
  </TitlesOfParts>
  <Company/>
  <LinksUpToDate>false</LinksUpToDate>
  <CharactersWithSpaces>16671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PEI Application.docx</dc:title>
  <dc:subject/>
  <dc:creator>Microsoft Office User</dc:creator>
  <cp:keywords/>
  <cp:lastModifiedBy>Ashley Belanger-Birt</cp:lastModifiedBy>
  <cp:revision>2</cp:revision>
  <dcterms:created xsi:type="dcterms:W3CDTF">2023-01-17T17:01:00Z</dcterms:created>
  <dcterms:modified xsi:type="dcterms:W3CDTF">2023-01-17T17:01:00Z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0x01010053C4D7278ACDC44494054B899402A7ED</vt:lpwstr>
  </property>
</Properties>
</file>